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806"/>
        <w:gridCol w:w="261"/>
        <w:gridCol w:w="178"/>
        <w:gridCol w:w="561"/>
        <w:gridCol w:w="778"/>
        <w:gridCol w:w="1179"/>
        <w:gridCol w:w="374"/>
        <w:gridCol w:w="737"/>
        <w:gridCol w:w="76"/>
        <w:gridCol w:w="411"/>
        <w:gridCol w:w="112"/>
        <w:gridCol w:w="472"/>
        <w:gridCol w:w="82"/>
        <w:gridCol w:w="567"/>
        <w:gridCol w:w="487"/>
        <w:gridCol w:w="33"/>
        <w:gridCol w:w="578"/>
        <w:gridCol w:w="555"/>
        <w:gridCol w:w="531"/>
        <w:gridCol w:w="532"/>
        <w:gridCol w:w="421"/>
      </w:tblGrid>
      <w:tr w:rsidR="006B34AB" w14:paraId="57E2F196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00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E9C67" w14:textId="77777777" w:rsidR="006B34AB" w:rsidRDefault="0099256D">
            <w:pPr>
              <w:pStyle w:val="Textbody"/>
              <w:spacing w:line="420" w:lineRule="exact"/>
              <w:ind w:firstLine="32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/>
              </w:rPr>
              <w:t xml:space="preserve">  　</w:t>
            </w:r>
            <w:r>
              <w:rPr>
                <w:rFonts w:ascii="標楷體" w:eastAsia="標楷體" w:hAnsi="標楷體"/>
                <w:sz w:val="20"/>
                <w:szCs w:val="20"/>
              </w:rPr>
              <w:t>申請日期　　年　　月</w:t>
            </w:r>
          </w:p>
        </w:tc>
      </w:tr>
      <w:tr w:rsidR="006B34AB" w14:paraId="1C9993DE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ADCFC" w14:textId="77777777"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930E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23BF3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2DE7F" w14:textId="77777777" w:rsidR="006B34AB" w:rsidRDefault="0099256D">
            <w:pPr>
              <w:pStyle w:val="Textbody"/>
              <w:snapToGrid w:val="0"/>
              <w:ind w:left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EACD6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</w:tr>
      <w:tr w:rsidR="006B34AB" w14:paraId="77CAA17E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A6485" w14:textId="77777777" w:rsidR="006B34AB" w:rsidRDefault="006B34AB">
            <w:pPr>
              <w:widowControl/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F16FC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1A521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8A5D3" w14:textId="77777777" w:rsidR="006B34AB" w:rsidRDefault="0099256D">
            <w:pPr>
              <w:pStyle w:val="Textbody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E6A63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456E4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65DA4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3C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10CEC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9A9AE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F39EC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DF80A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1614A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E1C91" w14:textId="77777777" w:rsidR="006B34AB" w:rsidRDefault="006B34AB">
            <w:pPr>
              <w:pStyle w:val="Textbody"/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</w:tr>
      <w:tr w:rsidR="006B34AB" w14:paraId="7AB44BD9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4F2B" w14:textId="77777777" w:rsidR="006B34AB" w:rsidRDefault="006B34AB">
            <w:pPr>
              <w:widowControl/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3E9C7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6A3C" w14:textId="77777777" w:rsidR="006B34AB" w:rsidRDefault="0099256D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(住宅)                     (手機)</w:t>
            </w:r>
          </w:p>
        </w:tc>
      </w:tr>
      <w:tr w:rsidR="006B34AB" w14:paraId="4476F987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EABAE" w14:textId="77777777" w:rsidR="006B34AB" w:rsidRDefault="006B34AB">
            <w:pPr>
              <w:widowControl/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D2920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遷入本市年月</w:t>
            </w:r>
          </w:p>
        </w:tc>
        <w:tc>
          <w:tcPr>
            <w:tcW w:w="7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F6E4A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   籍     地     址</w:t>
            </w:r>
          </w:p>
        </w:tc>
      </w:tr>
      <w:tr w:rsidR="006B34AB" w14:paraId="678E4459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F986C" w14:textId="77777777" w:rsidR="006B34AB" w:rsidRDefault="006B34AB">
            <w:pPr>
              <w:widowControl/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71BAF" w14:textId="77777777" w:rsidR="006B34AB" w:rsidRDefault="0099256D">
            <w:pPr>
              <w:pStyle w:val="Textbody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 　月</w:t>
            </w:r>
          </w:p>
        </w:tc>
        <w:tc>
          <w:tcPr>
            <w:tcW w:w="7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E81C" w14:textId="77777777" w:rsidR="006B34AB" w:rsidRDefault="0099256D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　　  區　　里　  鄰　　　 路(街)　　 巷　 弄　 號　 樓之</w:t>
            </w:r>
          </w:p>
        </w:tc>
      </w:tr>
      <w:tr w:rsidR="006B34AB" w14:paraId="4FE4461A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103CA" w14:textId="77777777" w:rsidR="006B34AB" w:rsidRDefault="0099256D">
            <w:pPr>
              <w:pStyle w:val="Textbody"/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B4714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   名</w:t>
            </w:r>
          </w:p>
        </w:tc>
        <w:tc>
          <w:tcPr>
            <w:tcW w:w="71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2BD48" w14:textId="77777777" w:rsidR="006B34AB" w:rsidRDefault="006B34AB">
            <w:pPr>
              <w:pStyle w:val="Textbody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B34AB" w14:paraId="5A445DEF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3036" w14:textId="77777777" w:rsidR="006B34AB" w:rsidRDefault="006B34AB">
            <w:pPr>
              <w:widowControl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03625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科系/年級</w:t>
            </w:r>
          </w:p>
        </w:tc>
        <w:tc>
          <w:tcPr>
            <w:tcW w:w="71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1EC" w14:textId="77777777" w:rsidR="006B34AB" w:rsidRDefault="006B34AB">
            <w:pPr>
              <w:pStyle w:val="Textbody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B34AB" w14:paraId="2D66E1B8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75C4" w14:textId="77777777"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68ECE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親屬稱謂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1744A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13AC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別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90B1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D9CA8" w14:textId="77777777"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家庭狀況概述</w:t>
            </w:r>
          </w:p>
        </w:tc>
        <w:tc>
          <w:tcPr>
            <w:tcW w:w="43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FC85F" w14:textId="77777777" w:rsidR="006B34AB" w:rsidRDefault="0099256D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(請勿空白)</w:t>
            </w:r>
          </w:p>
        </w:tc>
      </w:tr>
      <w:tr w:rsidR="006B34AB" w14:paraId="7C869FE4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E1766" w14:textId="77777777" w:rsidR="006B34AB" w:rsidRDefault="006B34AB">
            <w:pPr>
              <w:widowControl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48FCD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8CF5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529F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F5968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5B4BC" w14:textId="77777777" w:rsidR="006B34AB" w:rsidRDefault="006B34AB">
            <w:pPr>
              <w:widowControl/>
            </w:pPr>
          </w:p>
        </w:tc>
        <w:tc>
          <w:tcPr>
            <w:tcW w:w="43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374DA" w14:textId="77777777" w:rsidR="006B34AB" w:rsidRDefault="006B34AB">
            <w:pPr>
              <w:widowControl/>
            </w:pPr>
          </w:p>
        </w:tc>
      </w:tr>
      <w:tr w:rsidR="006B34AB" w14:paraId="1C3627C0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0DFB8" w14:textId="77777777" w:rsidR="006B34AB" w:rsidRDefault="006B34AB">
            <w:pPr>
              <w:widowControl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37348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A580A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04B07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B2BC0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A4749" w14:textId="77777777" w:rsidR="006B34AB" w:rsidRDefault="006B34AB">
            <w:pPr>
              <w:widowControl/>
            </w:pPr>
          </w:p>
        </w:tc>
        <w:tc>
          <w:tcPr>
            <w:tcW w:w="43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D6986" w14:textId="77777777" w:rsidR="006B34AB" w:rsidRDefault="006B34AB">
            <w:pPr>
              <w:widowControl/>
            </w:pPr>
          </w:p>
        </w:tc>
      </w:tr>
      <w:tr w:rsidR="006B34AB" w14:paraId="6608F0AF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C411" w14:textId="77777777" w:rsidR="006B34AB" w:rsidRDefault="006B34AB">
            <w:pPr>
              <w:widowControl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1BFC7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71BF1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7E6E9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243F3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89CF" w14:textId="77777777" w:rsidR="006B34AB" w:rsidRDefault="006B34AB">
            <w:pPr>
              <w:widowControl/>
            </w:pPr>
          </w:p>
        </w:tc>
        <w:tc>
          <w:tcPr>
            <w:tcW w:w="43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49D73" w14:textId="77777777" w:rsidR="006B34AB" w:rsidRDefault="006B34AB">
            <w:pPr>
              <w:widowControl/>
            </w:pPr>
          </w:p>
        </w:tc>
      </w:tr>
      <w:tr w:rsidR="006B34AB" w14:paraId="1B6F2BFC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6545B" w14:textId="77777777" w:rsidR="006B34AB" w:rsidRDefault="006B34AB">
            <w:pPr>
              <w:widowControl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EC4F5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6B0B1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53495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2E4B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B7F5" w14:textId="77777777" w:rsidR="006B34AB" w:rsidRDefault="006B34AB">
            <w:pPr>
              <w:widowControl/>
            </w:pPr>
          </w:p>
        </w:tc>
        <w:tc>
          <w:tcPr>
            <w:tcW w:w="43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0FB23" w14:textId="77777777" w:rsidR="006B34AB" w:rsidRDefault="006B34AB">
            <w:pPr>
              <w:widowControl/>
            </w:pPr>
          </w:p>
        </w:tc>
      </w:tr>
      <w:tr w:rsidR="006B34AB" w14:paraId="203A3F21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713DA" w14:textId="77777777" w:rsidR="006B34AB" w:rsidRDefault="006B34AB">
            <w:pPr>
              <w:widowControl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1599B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746C2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243D6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14DE6" w14:textId="77777777" w:rsidR="006B34AB" w:rsidRDefault="006B34AB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62C46" w14:textId="77777777" w:rsidR="006B34AB" w:rsidRDefault="006B34AB">
            <w:pPr>
              <w:widowControl/>
            </w:pPr>
          </w:p>
        </w:tc>
        <w:tc>
          <w:tcPr>
            <w:tcW w:w="43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4A5B" w14:textId="77777777" w:rsidR="006B34AB" w:rsidRDefault="006B34AB">
            <w:pPr>
              <w:widowControl/>
            </w:pPr>
          </w:p>
        </w:tc>
      </w:tr>
      <w:tr w:rsidR="006B34AB" w14:paraId="1AA1F032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4A60F" w14:textId="77777777" w:rsidR="006B34A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86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7BD1" w14:textId="77777777" w:rsidR="006B34AB" w:rsidRDefault="0099256D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學生本人本學期未曾領受其他政府機關或公營企業獎助學金</w:t>
            </w:r>
          </w:p>
        </w:tc>
      </w:tr>
      <w:tr w:rsidR="006B34AB" w14:paraId="7D0D3B6B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87DE3" w14:textId="77777777" w:rsidR="006B34A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86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517E" w14:textId="77777777" w:rsidR="006B34AB" w:rsidRDefault="0099256D">
            <w:pPr>
              <w:pStyle w:val="Textbody"/>
              <w:snapToGrid w:val="0"/>
              <w:ind w:firstLine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(簽名或蓋章)</w:t>
            </w:r>
          </w:p>
        </w:tc>
      </w:tr>
      <w:tr w:rsidR="006B34AB" w14:paraId="7CF30549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064" w14:textId="77777777" w:rsidR="006B34AB" w:rsidRDefault="0099256D">
            <w:pPr>
              <w:pStyle w:val="Textbody"/>
              <w:snapToGrid w:val="0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8664" w:type="dxa"/>
            <w:gridSpan w:val="1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7EB84" w14:textId="77777777" w:rsidR="006B34AB" w:rsidRDefault="0099256D">
            <w:pPr>
              <w:pStyle w:val="Textbody"/>
              <w:snapToGrid w:val="0"/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□戶口名簿影本 □當年度低收入或中低收入戶證明 □前一學期成績單</w:t>
            </w:r>
          </w:p>
        </w:tc>
      </w:tr>
      <w:tr w:rsidR="006B34AB" w14:paraId="10C4637A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057" w:type="dxa"/>
            <w:gridSpan w:val="2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B5A9" w14:textId="77777777" w:rsidR="006B34AB" w:rsidRDefault="0099256D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以上各欄由申請人(學生)本人填寫，並提出相關證明文件。</w:t>
            </w:r>
          </w:p>
          <w:p w14:paraId="3F2BDCDA" w14:textId="77777777" w:rsidR="006B34AB" w:rsidRDefault="0099256D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747378" w14:paraId="4ADA862B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1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8EF59" w14:textId="77777777" w:rsidR="00747378" w:rsidRDefault="00747378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    別</w:t>
            </w:r>
          </w:p>
        </w:tc>
        <w:tc>
          <w:tcPr>
            <w:tcW w:w="289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313BC" w14:textId="77777777" w:rsidR="00747378" w:rsidRDefault="00747378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5594" w:type="dxa"/>
            <w:gridSpan w:val="14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8C413" w14:textId="77777777" w:rsidR="00747378" w:rsidRDefault="00747378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高中職(含</w:t>
            </w:r>
            <w:proofErr w:type="gramStart"/>
            <w:r>
              <w:rPr>
                <w:rFonts w:ascii="標楷體" w:eastAsia="標楷體" w:hAnsi="標楷體"/>
              </w:rPr>
              <w:t>專一至專</w:t>
            </w:r>
            <w:proofErr w:type="gramEnd"/>
            <w:r>
              <w:rPr>
                <w:rFonts w:ascii="標楷體" w:eastAsia="標楷體" w:hAnsi="標楷體"/>
              </w:rPr>
              <w:t>三)</w:t>
            </w:r>
          </w:p>
          <w:p w14:paraId="2816F042" w14:textId="77777777" w:rsidR="00747378" w:rsidRDefault="00747378" w:rsidP="00747378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57146A">
              <w:rPr>
                <w:rFonts w:ascii="標楷體" w:eastAsia="標楷體" w:hAnsi="標楷體"/>
              </w:rPr>
              <w:t>□高雄市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外縣市</w:t>
            </w:r>
          </w:p>
          <w:p w14:paraId="130BE846" w14:textId="77777777" w:rsidR="00747378" w:rsidRPr="00747378" w:rsidRDefault="00747378" w:rsidP="00747378">
            <w:pPr>
              <w:pStyle w:val="Textbody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47378" w14:paraId="3ECC863A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1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9F710" w14:textId="77777777" w:rsidR="00747378" w:rsidRDefault="00747378">
            <w:pPr>
              <w:widowControl/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7F9AD" w14:textId="77777777" w:rsidR="00747378" w:rsidRDefault="00747378">
            <w:pPr>
              <w:pStyle w:val="Textbody"/>
              <w:snapToGrid w:val="0"/>
              <w:spacing w:line="276" w:lineRule="auto"/>
              <w:ind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□研究所  □大學院校  □專  四  □專  五  </w:t>
            </w:r>
          </w:p>
          <w:p w14:paraId="49E24C05" w14:textId="77777777" w:rsidR="00747378" w:rsidRDefault="00747378">
            <w:pPr>
              <w:pStyle w:val="Textbody"/>
              <w:snapToGrid w:val="0"/>
              <w:spacing w:line="276" w:lineRule="auto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□二  專</w:t>
            </w:r>
          </w:p>
        </w:tc>
        <w:tc>
          <w:tcPr>
            <w:tcW w:w="5594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B446C" w14:textId="77777777" w:rsidR="00747378" w:rsidRDefault="00747378" w:rsidP="0057146A">
            <w:pPr>
              <w:spacing w:line="0" w:lineRule="atLeast"/>
            </w:pPr>
          </w:p>
        </w:tc>
      </w:tr>
      <w:tr w:rsidR="006B34AB" w14:paraId="16FA7E0B" w14:textId="77777777" w:rsidTr="00B11F6D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323E" w14:textId="77777777" w:rsidR="006B34AB" w:rsidRDefault="0099256D">
            <w:pPr>
              <w:pStyle w:val="Textbody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14:paraId="6B023FD3" w14:textId="77777777" w:rsidR="006B34AB" w:rsidRDefault="0099256D">
            <w:pPr>
              <w:pStyle w:val="Textbody"/>
              <w:snapToGrid w:val="0"/>
              <w:ind w:left="24" w:right="24"/>
              <w:jc w:val="center"/>
            </w:pPr>
            <w:r>
              <w:rPr>
                <w:rFonts w:ascii="標楷體" w:eastAsia="標楷體" w:hAnsi="標楷體"/>
                <w:sz w:val="22"/>
              </w:rPr>
              <w:t>(學習領域)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7708C" w14:textId="77777777" w:rsidR="006B34AB" w:rsidRDefault="0099256D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7E1B" w14:textId="77777777" w:rsidR="006B34AB" w:rsidRDefault="0099256D" w:rsidP="0057146A">
            <w:pPr>
              <w:pStyle w:val="Textbody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由學校認定學期內功過相抵，未受警告以上懲處者</w:t>
            </w:r>
          </w:p>
          <w:p w14:paraId="2D43A415" w14:textId="77777777" w:rsidR="006B34AB" w:rsidRDefault="0099256D" w:rsidP="0057146A">
            <w:pPr>
              <w:pStyle w:val="Textbody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符合    □ 不符合</w:t>
            </w:r>
          </w:p>
        </w:tc>
      </w:tr>
      <w:tr w:rsidR="006B34AB" w14:paraId="78F3DBDA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  <w:jc w:val="center"/>
        </w:trPr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21941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學校初審意見</w:t>
            </w:r>
          </w:p>
        </w:tc>
        <w:tc>
          <w:tcPr>
            <w:tcW w:w="84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A15E" w14:textId="77777777"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審查結果：(學業成績學期平均80分以上，且功過相抵後未受警告以上處分)</w:t>
            </w:r>
          </w:p>
          <w:p w14:paraId="08EE42F5" w14:textId="77777777"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□ 符合   □ 不符合</w:t>
            </w:r>
          </w:p>
          <w:p w14:paraId="378B6022" w14:textId="77777777" w:rsidR="006B34AB" w:rsidRDefault="0099256D" w:rsidP="0057146A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審查人：                     (</w:t>
            </w:r>
            <w:proofErr w:type="gramStart"/>
            <w:r>
              <w:rPr>
                <w:rFonts w:ascii="標楷體" w:eastAsia="標楷體" w:hAnsi="標楷體"/>
              </w:rPr>
              <w:t>核章處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6B34AB" w14:paraId="1099F06A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642CA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D1E52" w14:textId="77777777"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E895" w14:textId="77777777" w:rsidR="006B34AB" w:rsidRPr="002F3C27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F3C27">
              <w:rPr>
                <w:rFonts w:ascii="標楷體" w:eastAsia="標楷體" w:hAnsi="標楷體"/>
                <w:color w:val="000000"/>
              </w:rPr>
              <w:t>承辦單位主管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9032" w14:textId="77777777"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38F81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   長</w:t>
            </w:r>
          </w:p>
        </w:tc>
        <w:tc>
          <w:tcPr>
            <w:tcW w:w="2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50A53" w14:textId="77777777" w:rsidR="006B34AB" w:rsidRDefault="006B34A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34AB" w14:paraId="0BDB2064" w14:textId="77777777" w:rsidTr="00F02CAE">
        <w:tblPrEx>
          <w:tblCellMar>
            <w:top w:w="0" w:type="dxa"/>
            <w:bottom w:w="0" w:type="dxa"/>
          </w:tblCellMar>
        </w:tblPrEx>
        <w:trPr>
          <w:cantSplit/>
          <w:trHeight w:val="2595"/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8D950" w14:textId="77777777" w:rsidR="006B34AB" w:rsidRDefault="009925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   明</w:t>
            </w:r>
          </w:p>
        </w:tc>
        <w:tc>
          <w:tcPr>
            <w:tcW w:w="89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C4DA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上表各欄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申請資料填寫不完備者，概不受理。</w:t>
            </w:r>
          </w:p>
          <w:p w14:paraId="167DC387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2.學業成績、獎懲紀錄</w:t>
            </w:r>
            <w:r w:rsidRPr="00063B0A">
              <w:rPr>
                <w:rFonts w:ascii="標楷體" w:eastAsia="標楷體" w:hAnsi="標楷體"/>
                <w:color w:val="000000"/>
              </w:rPr>
              <w:t>由承辦人</w:t>
            </w:r>
            <w:r>
              <w:rPr>
                <w:rFonts w:ascii="標楷體" w:eastAsia="標楷體" w:hAnsi="標楷體"/>
                <w:color w:val="000000"/>
              </w:rPr>
              <w:t>填寫並核章。</w:t>
            </w:r>
          </w:p>
          <w:p w14:paraId="71C2CDE8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3.獎學金之發給名額，以學期總平均分數高者為優先錄取；分數相同者，以先設籍高雄市者為優。</w:t>
            </w:r>
          </w:p>
          <w:p w14:paraId="59624281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4.遷入本市年月，請申請人檢送戶口名簿影本</w:t>
            </w:r>
            <w:r w:rsidR="0027777C">
              <w:rPr>
                <w:rFonts w:ascii="標楷體" w:eastAsia="標楷體" w:hAnsi="標楷體" w:hint="eastAsia"/>
                <w:color w:val="000000"/>
              </w:rPr>
              <w:t>或戶籍謄本</w:t>
            </w:r>
            <w:r>
              <w:rPr>
                <w:rFonts w:ascii="標楷體" w:eastAsia="標楷體" w:hAnsi="標楷體"/>
                <w:color w:val="000000"/>
              </w:rPr>
              <w:t>(載有遷入年月者)為證。</w:t>
            </w:r>
          </w:p>
          <w:p w14:paraId="299E2735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 w:rsidR="0057146A">
              <w:rPr>
                <w:rFonts w:ascii="標楷體" w:eastAsia="標楷體" w:hAnsi="標楷體"/>
              </w:rPr>
              <w:t xml:space="preserve"> 學校初審意見由</w:t>
            </w:r>
            <w:r w:rsidR="0057146A" w:rsidRPr="00063B0A">
              <w:rPr>
                <w:rFonts w:ascii="標楷體" w:eastAsia="標楷體" w:hAnsi="標楷體"/>
                <w:color w:val="000000"/>
              </w:rPr>
              <w:t>肄</w:t>
            </w:r>
            <w:r w:rsidR="0057146A">
              <w:rPr>
                <w:rFonts w:ascii="標楷體" w:eastAsia="標楷體" w:hAnsi="標楷體"/>
              </w:rPr>
              <w:t>業學校填寫，並請逐一核章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與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彙整相關資料後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，</w:t>
            </w:r>
            <w:r w:rsidR="0057146A" w:rsidRPr="00A16B4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依序掃描成PDF電子檔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，再寄送至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本局委託承辦學校</w:t>
            </w:r>
            <w:r w:rsidR="0057146A" w:rsidRPr="00A16B48">
              <w:rPr>
                <w:rFonts w:ascii="標楷體" w:eastAsia="標楷體" w:hAnsi="標楷體" w:hint="eastAsia"/>
                <w:color w:val="000000"/>
              </w:rPr>
              <w:t>的電子郵件信箱中(</w:t>
            </w:r>
            <w:hyperlink r:id="rId6" w:history="1">
              <w:r w:rsidR="00E17F15">
                <w:rPr>
                  <w:rStyle w:val="a8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canhelpstudent@gmail.com</w:t>
              </w:r>
            </w:hyperlink>
            <w:r w:rsidR="0057146A" w:rsidRPr="00A16B48">
              <w:rPr>
                <w:rFonts w:ascii="標楷體" w:eastAsia="標楷體" w:hAnsi="標楷體" w:hint="eastAsia"/>
                <w:color w:val="000000"/>
              </w:rPr>
              <w:t>)；</w:t>
            </w:r>
            <w:r w:rsidR="0057146A" w:rsidRPr="00A16B4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紙本自行留存，無須寄送承辦學校</w:t>
            </w:r>
            <w:r w:rsidR="0057146A" w:rsidRPr="00A16B48">
              <w:rPr>
                <w:rFonts w:ascii="標楷體" w:eastAsia="標楷體" w:hAnsi="標楷體"/>
                <w:color w:val="000000"/>
              </w:rPr>
              <w:t>。</w:t>
            </w:r>
          </w:p>
          <w:p w14:paraId="3352D5A6" w14:textId="77777777" w:rsidR="006B34AB" w:rsidRDefault="0099256D" w:rsidP="0057146A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6.申請對象以日校普通班學生為主，不含進修部</w:t>
            </w:r>
            <w:r w:rsidR="00CC1594">
              <w:rPr>
                <w:rFonts w:ascii="標楷體" w:eastAsia="標楷體" w:hAnsi="標楷體" w:hint="eastAsia"/>
                <w:color w:val="000000"/>
              </w:rPr>
              <w:t>(進修學分班)</w:t>
            </w:r>
            <w:r>
              <w:rPr>
                <w:rFonts w:ascii="標楷體" w:eastAsia="標楷體" w:hAnsi="標楷體"/>
                <w:color w:val="000000"/>
              </w:rPr>
              <w:t>與特殊學校學生。</w:t>
            </w:r>
          </w:p>
        </w:tc>
      </w:tr>
    </w:tbl>
    <w:p w14:paraId="7076630F" w14:textId="77777777" w:rsidR="006B34AB" w:rsidRDefault="006B34AB">
      <w:pPr>
        <w:pStyle w:val="Textbody"/>
        <w:rPr>
          <w:rFonts w:ascii="標楷體" w:eastAsia="標楷體" w:hAnsi="標楷體"/>
          <w:sz w:val="2"/>
          <w:szCs w:val="2"/>
        </w:rPr>
      </w:pPr>
    </w:p>
    <w:sectPr w:rsidR="006B34AB">
      <w:pgSz w:w="11906" w:h="16838"/>
      <w:pgMar w:top="567" w:right="851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16AF" w14:textId="77777777" w:rsidR="00453238" w:rsidRDefault="00453238">
      <w:r>
        <w:separator/>
      </w:r>
    </w:p>
  </w:endnote>
  <w:endnote w:type="continuationSeparator" w:id="0">
    <w:p w14:paraId="28C4191B" w14:textId="77777777" w:rsidR="00453238" w:rsidRDefault="004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8579" w14:textId="77777777" w:rsidR="00453238" w:rsidRDefault="00453238">
      <w:r>
        <w:rPr>
          <w:color w:val="000000"/>
        </w:rPr>
        <w:separator/>
      </w:r>
    </w:p>
  </w:footnote>
  <w:footnote w:type="continuationSeparator" w:id="0">
    <w:p w14:paraId="0162D753" w14:textId="77777777" w:rsidR="00453238" w:rsidRDefault="0045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AB"/>
    <w:rsid w:val="00063B0A"/>
    <w:rsid w:val="001633FC"/>
    <w:rsid w:val="002238EC"/>
    <w:rsid w:val="0027777C"/>
    <w:rsid w:val="002F3C27"/>
    <w:rsid w:val="00453238"/>
    <w:rsid w:val="00513314"/>
    <w:rsid w:val="0057146A"/>
    <w:rsid w:val="005D58EA"/>
    <w:rsid w:val="005E74EC"/>
    <w:rsid w:val="006B34AB"/>
    <w:rsid w:val="00747378"/>
    <w:rsid w:val="00790614"/>
    <w:rsid w:val="008A3D1C"/>
    <w:rsid w:val="0099256D"/>
    <w:rsid w:val="00A16B48"/>
    <w:rsid w:val="00B11F6D"/>
    <w:rsid w:val="00BC5BE3"/>
    <w:rsid w:val="00CB3FB9"/>
    <w:rsid w:val="00CC1594"/>
    <w:rsid w:val="00E17F15"/>
    <w:rsid w:val="00E7525C"/>
    <w:rsid w:val="00F02CAE"/>
    <w:rsid w:val="00F303F4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3158C"/>
  <w15:chartTrackingRefBased/>
  <w15:docId w15:val="{BB4A6479-FFE3-41B9-B48F-2C44747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uiPriority w:val="99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uiPriority w:val="99"/>
    <w:unhideWhenUsed/>
    <w:rsid w:val="0057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helpstuden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mailto:canhelpstudent@gmail.com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subject/>
  <dc:creator>Aquarius</dc:creator>
  <cp:keywords/>
  <cp:lastModifiedBy>行政05</cp:lastModifiedBy>
  <cp:revision>2</cp:revision>
  <cp:lastPrinted>2019-09-09T09:26:00Z</cp:lastPrinted>
  <dcterms:created xsi:type="dcterms:W3CDTF">2021-02-22T05:53:00Z</dcterms:created>
  <dcterms:modified xsi:type="dcterms:W3CDTF">2021-02-22T05:53:00Z</dcterms:modified>
</cp:coreProperties>
</file>