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BDC6" w14:textId="77777777" w:rsidR="005C198A" w:rsidRDefault="0020030A">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14:paraId="7D621849" w14:textId="77777777" w:rsidR="005C198A" w:rsidRDefault="0020030A">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5C198A" w14:paraId="094225DC" w14:textId="77777777">
        <w:tblPrEx>
          <w:tblCellMar>
            <w:top w:w="0" w:type="dxa"/>
            <w:bottom w:w="0" w:type="dxa"/>
          </w:tblCellMar>
        </w:tblPrEx>
        <w:trPr>
          <w:trHeight w:val="795"/>
        </w:trPr>
        <w:tc>
          <w:tcPr>
            <w:tcW w:w="2351" w:type="dxa"/>
            <w:tcBorders>
              <w:top w:val="doub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374AB409"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47E99F80"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6898D05B"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497E319D"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5C198A" w14:paraId="278DADEC" w14:textId="77777777">
        <w:tblPrEx>
          <w:tblCellMar>
            <w:top w:w="0" w:type="dxa"/>
            <w:bottom w:w="0" w:type="dxa"/>
          </w:tblCellMar>
        </w:tblPrEx>
        <w:trPr>
          <w:trHeight w:val="737"/>
        </w:trPr>
        <w:tc>
          <w:tcPr>
            <w:tcW w:w="2351" w:type="dxa"/>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49B329E2" w14:textId="77777777" w:rsidR="005C198A" w:rsidRDefault="005C198A">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795AAF72" w14:textId="77777777" w:rsidR="005C198A" w:rsidRDefault="005C198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27099B48" w14:textId="77777777" w:rsidR="005C198A" w:rsidRDefault="005C198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3696DE2B" w14:textId="77777777" w:rsidR="005C198A" w:rsidRDefault="005C198A">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54D5D643" w14:textId="77777777" w:rsidR="005C198A" w:rsidRDefault="005C198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2A899C7C" w14:textId="77777777" w:rsidR="005C198A" w:rsidRDefault="005C198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7C451A35" w14:textId="77777777" w:rsidR="005C198A" w:rsidRDefault="005C198A">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020B694E" w14:textId="77777777" w:rsidR="005C198A" w:rsidRDefault="005C198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0AD3872B" w14:textId="77777777" w:rsidR="005C198A" w:rsidRDefault="005C198A">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6FF52814" w14:textId="77777777" w:rsidR="005C198A" w:rsidRDefault="005C198A">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2B0F8596" w14:textId="77777777" w:rsidR="005C198A" w:rsidRDefault="005C198A">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0D849FA4" w14:textId="77777777" w:rsidR="005C198A" w:rsidRDefault="0020030A">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33ED0961" w14:textId="77777777" w:rsidR="005C198A" w:rsidRDefault="005C198A">
            <w:pPr>
              <w:pStyle w:val="a5"/>
              <w:ind w:left="0"/>
              <w:rPr>
                <w:rFonts w:ascii="Times New Roman" w:eastAsia="標楷體" w:hAnsi="Times New Roman" w:cs="Times New Roman"/>
                <w:color w:val="000000"/>
                <w:sz w:val="28"/>
                <w:szCs w:val="28"/>
              </w:rPr>
            </w:pPr>
          </w:p>
        </w:tc>
      </w:tr>
      <w:tr w:rsidR="005C198A" w14:paraId="5B1C3D45" w14:textId="77777777">
        <w:tblPrEx>
          <w:tblCellMar>
            <w:top w:w="0" w:type="dxa"/>
            <w:bottom w:w="0" w:type="dxa"/>
          </w:tblCellMar>
        </w:tblPrEx>
        <w:trPr>
          <w:trHeight w:val="868"/>
        </w:trPr>
        <w:tc>
          <w:tcPr>
            <w:tcW w:w="5517" w:type="dxa"/>
            <w:gridSpan w:val="12"/>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01560EDB"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gridSpan w:val="2"/>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5D848C0C"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40FD93CF"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5C198A" w14:paraId="115514B1" w14:textId="77777777">
        <w:tblPrEx>
          <w:tblCellMar>
            <w:top w:w="0" w:type="dxa"/>
            <w:bottom w:w="0" w:type="dxa"/>
          </w:tblCellMar>
        </w:tblPrEx>
        <w:trPr>
          <w:trHeight w:val="1104"/>
        </w:trPr>
        <w:tc>
          <w:tcPr>
            <w:tcW w:w="5517" w:type="dxa"/>
            <w:gridSpan w:val="12"/>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tcPr>
          <w:p w14:paraId="65676E6F" w14:textId="77777777" w:rsidR="005C198A" w:rsidRDefault="005C198A">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14:paraId="4C048784" w14:textId="77777777" w:rsidR="005C198A" w:rsidRDefault="005C198A">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tcPr>
          <w:p w14:paraId="64CFC212" w14:textId="77777777" w:rsidR="005C198A" w:rsidRDefault="005C198A">
            <w:pPr>
              <w:pStyle w:val="a5"/>
              <w:ind w:left="0"/>
              <w:rPr>
                <w:rFonts w:ascii="Times New Roman" w:eastAsia="標楷體" w:hAnsi="Times New Roman" w:cs="Times New Roman"/>
                <w:color w:val="000000"/>
                <w:sz w:val="28"/>
                <w:szCs w:val="28"/>
              </w:rPr>
            </w:pPr>
          </w:p>
        </w:tc>
      </w:tr>
      <w:tr w:rsidR="005C198A" w14:paraId="3D13BDAE" w14:textId="77777777">
        <w:tblPrEx>
          <w:tblCellMar>
            <w:top w:w="0" w:type="dxa"/>
            <w:bottom w:w="0" w:type="dxa"/>
          </w:tblCellMar>
        </w:tblPrEx>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08079036" w14:textId="77777777" w:rsidR="005C198A" w:rsidRDefault="0020030A">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14:paraId="25342D27" w14:textId="77777777" w:rsidR="005C198A" w:rsidRDefault="0020030A">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5DB4FA39" w14:textId="77777777" w:rsidR="005C198A" w:rsidRDefault="0020030A">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14:paraId="02F03A5F" w14:textId="77777777" w:rsidR="005C198A" w:rsidRDefault="005C198A">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14:paraId="54FC03EF" w14:textId="77777777" w:rsidR="005C198A" w:rsidRDefault="0020030A">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tcPr>
          <w:p w14:paraId="632FD538" w14:textId="77777777" w:rsidR="005C198A" w:rsidRDefault="005C198A">
            <w:pPr>
              <w:pStyle w:val="a5"/>
              <w:ind w:left="0"/>
              <w:rPr>
                <w:rFonts w:ascii="Times New Roman" w:eastAsia="標楷體" w:hAnsi="Times New Roman" w:cs="Times New Roman"/>
                <w:color w:val="000000"/>
                <w:sz w:val="28"/>
                <w:szCs w:val="28"/>
              </w:rPr>
            </w:pPr>
          </w:p>
        </w:tc>
      </w:tr>
      <w:tr w:rsidR="005C198A" w14:paraId="0CF33672" w14:textId="77777777">
        <w:tblPrEx>
          <w:tblCellMar>
            <w:top w:w="0" w:type="dxa"/>
            <w:bottom w:w="0" w:type="dxa"/>
          </w:tblCellMar>
        </w:tblPrEx>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39608B1C" w14:textId="77777777" w:rsidR="00000000" w:rsidRDefault="0020030A">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47C59547" w14:textId="77777777" w:rsidR="00000000" w:rsidRDefault="0020030A">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01FC920C" w14:textId="77777777" w:rsidR="005C198A" w:rsidRDefault="0020030A">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w:t>
            </w:r>
            <w:proofErr w:type="gramStart"/>
            <w:r>
              <w:rPr>
                <w:rFonts w:ascii="標楷體" w:eastAsia="標楷體" w:hAnsi="標楷體"/>
                <w:color w:val="000000"/>
                <w:sz w:val="28"/>
                <w:szCs w:val="28"/>
              </w:rPr>
              <w:t>科均達</w:t>
            </w:r>
            <w:r>
              <w:rPr>
                <w:rFonts w:ascii="標楷體" w:eastAsia="標楷體" w:hAnsi="標楷體"/>
                <w:color w:val="000000"/>
                <w:sz w:val="28"/>
                <w:szCs w:val="28"/>
              </w:rPr>
              <w:t>60</w:t>
            </w:r>
            <w:r>
              <w:rPr>
                <w:rFonts w:ascii="標楷體" w:eastAsia="標楷體" w:hAnsi="標楷體"/>
                <w:color w:val="000000"/>
                <w:sz w:val="28"/>
                <w:szCs w:val="28"/>
              </w:rPr>
              <w:t>分</w:t>
            </w:r>
            <w:proofErr w:type="gramEnd"/>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14:paraId="517B9440" w14:textId="77777777" w:rsidR="005C198A" w:rsidRDefault="0020030A">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5C198A" w14:paraId="6C35F9E5" w14:textId="77777777">
        <w:tblPrEx>
          <w:tblCellMar>
            <w:top w:w="0" w:type="dxa"/>
            <w:bottom w:w="0" w:type="dxa"/>
          </w:tblCellMar>
        </w:tblPrEx>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697C59B3" w14:textId="77777777" w:rsidR="00000000" w:rsidRDefault="0020030A">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628A2142" w14:textId="77777777" w:rsidR="005C198A" w:rsidRDefault="0020030A">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682ADD21" w14:textId="77777777" w:rsidR="005C198A" w:rsidRDefault="0020030A">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w:t>
            </w:r>
            <w:proofErr w:type="gramStart"/>
            <w:r>
              <w:rPr>
                <w:rFonts w:ascii="標楷體" w:eastAsia="標楷體" w:hAnsi="標楷體"/>
                <w:color w:val="000000"/>
                <w:sz w:val="28"/>
                <w:szCs w:val="28"/>
              </w:rPr>
              <w:t>科均達乙等</w:t>
            </w:r>
            <w:proofErr w:type="gramEnd"/>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14:paraId="4F723A5E" w14:textId="77777777" w:rsidR="005C198A" w:rsidRDefault="0020030A">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5C198A" w14:paraId="358268A1" w14:textId="77777777">
        <w:tblPrEx>
          <w:tblCellMar>
            <w:top w:w="0" w:type="dxa"/>
            <w:bottom w:w="0" w:type="dxa"/>
          </w:tblCellMar>
        </w:tblPrEx>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6DC0A68C" w14:textId="77777777" w:rsidR="00000000" w:rsidRDefault="0020030A">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12C2397B" w14:textId="77777777" w:rsidR="005C198A" w:rsidRDefault="0020030A">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4023D776" w14:textId="77777777" w:rsidR="005C198A" w:rsidRDefault="0020030A">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w:t>
            </w:r>
            <w:proofErr w:type="gramStart"/>
            <w:r>
              <w:rPr>
                <w:rFonts w:ascii="標楷體" w:eastAsia="標楷體" w:hAnsi="標楷體"/>
                <w:color w:val="000000"/>
                <w:sz w:val="28"/>
                <w:szCs w:val="28"/>
              </w:rPr>
              <w:t>科均達甲等</w:t>
            </w:r>
            <w:proofErr w:type="gramEnd"/>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14:paraId="3A0D910D" w14:textId="77777777" w:rsidR="005C198A" w:rsidRDefault="0020030A">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5C198A" w14:paraId="59034D96" w14:textId="77777777">
        <w:tblPrEx>
          <w:tblCellMar>
            <w:top w:w="0" w:type="dxa"/>
            <w:bottom w:w="0" w:type="dxa"/>
          </w:tblCellMar>
        </w:tblPrEx>
        <w:trPr>
          <w:trHeight w:val="690"/>
        </w:trPr>
        <w:tc>
          <w:tcPr>
            <w:tcW w:w="2401" w:type="dxa"/>
            <w:gridSpan w:val="2"/>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66F4B836"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554BD3A5" w14:textId="77777777" w:rsidR="005C198A" w:rsidRDefault="0020030A">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5C198A" w14:paraId="5CBAB98C" w14:textId="77777777">
        <w:tblPrEx>
          <w:tblCellMar>
            <w:top w:w="0" w:type="dxa"/>
            <w:bottom w:w="0" w:type="dxa"/>
          </w:tblCellMar>
        </w:tblPrEx>
        <w:trPr>
          <w:trHeight w:val="1951"/>
        </w:trPr>
        <w:tc>
          <w:tcPr>
            <w:tcW w:w="10490" w:type="dxa"/>
            <w:gridSpan w:val="16"/>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tcPr>
          <w:p w14:paraId="6EC45BDD" w14:textId="77777777" w:rsidR="005C198A" w:rsidRDefault="0020030A">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14:paraId="7E052E75" w14:textId="77777777" w:rsidR="005C198A" w:rsidRDefault="005C198A">
            <w:pPr>
              <w:pStyle w:val="Standard"/>
              <w:jc w:val="both"/>
              <w:rPr>
                <w:rFonts w:ascii="標楷體" w:eastAsia="標楷體" w:hAnsi="標楷體"/>
                <w:b/>
                <w:bCs/>
                <w:color w:val="000000"/>
                <w:sz w:val="28"/>
                <w:szCs w:val="28"/>
                <w:u w:val="single"/>
              </w:rPr>
            </w:pPr>
          </w:p>
          <w:p w14:paraId="27D44467" w14:textId="77777777" w:rsidR="005C198A" w:rsidRDefault="005C198A">
            <w:pPr>
              <w:pStyle w:val="Standard"/>
              <w:jc w:val="both"/>
              <w:rPr>
                <w:rFonts w:eastAsia="細明體" w:hint="eastAsia"/>
                <w:color w:val="000000"/>
                <w:sz w:val="28"/>
                <w:szCs w:val="28"/>
              </w:rPr>
            </w:pPr>
          </w:p>
          <w:p w14:paraId="1550EDAD" w14:textId="77777777" w:rsidR="005C198A" w:rsidRDefault="0020030A">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5C198A" w14:paraId="25189D92" w14:textId="77777777">
        <w:tblPrEx>
          <w:tblCellMar>
            <w:top w:w="0" w:type="dxa"/>
            <w:bottom w:w="0" w:type="dxa"/>
          </w:tblCellMar>
        </w:tblPrEx>
        <w:trPr>
          <w:trHeight w:val="1305"/>
        </w:trPr>
        <w:tc>
          <w:tcPr>
            <w:tcW w:w="10490" w:type="dxa"/>
            <w:gridSpan w:val="16"/>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026D1671" w14:textId="77777777" w:rsidR="005C198A" w:rsidRDefault="0020030A">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14:paraId="2E0293B7" w14:textId="77777777" w:rsidR="005C198A" w:rsidRDefault="0020030A">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14:paraId="33E9A2D5" w14:textId="77777777" w:rsidR="005C198A" w:rsidRDefault="0020030A">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5C198A" w14:paraId="0C70CE40" w14:textId="77777777">
        <w:tblPrEx>
          <w:tblCellMar>
            <w:top w:w="0" w:type="dxa"/>
            <w:bottom w:w="0" w:type="dxa"/>
          </w:tblCellMar>
        </w:tblPrEx>
        <w:trPr>
          <w:trHeight w:val="826"/>
        </w:trPr>
        <w:tc>
          <w:tcPr>
            <w:tcW w:w="10490" w:type="dxa"/>
            <w:gridSpan w:val="16"/>
            <w:tcBorders>
              <w:top w:val="single" w:sz="4" w:space="0" w:color="00000A"/>
              <w:left w:val="double" w:sz="4" w:space="0" w:color="00000A"/>
              <w:bottom w:val="double" w:sz="4" w:space="0" w:color="00000A"/>
              <w:right w:val="single" w:sz="4" w:space="0" w:color="00000A"/>
            </w:tcBorders>
            <w:tcMar>
              <w:top w:w="0" w:type="dxa"/>
              <w:left w:w="122" w:type="dxa"/>
              <w:bottom w:w="0" w:type="dxa"/>
              <w:right w:w="108" w:type="dxa"/>
            </w:tcMar>
            <w:vAlign w:val="center"/>
          </w:tcPr>
          <w:p w14:paraId="3C61BBDC" w14:textId="77777777" w:rsidR="005C198A" w:rsidRDefault="0020030A">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tc>
      </w:tr>
      <w:tr w:rsidR="005C198A" w14:paraId="02AB514D" w14:textId="77777777">
        <w:tblPrEx>
          <w:tblCellMar>
            <w:top w:w="0" w:type="dxa"/>
            <w:bottom w:w="0" w:type="dxa"/>
          </w:tblCellMar>
        </w:tblPrEx>
        <w:tc>
          <w:tcPr>
            <w:tcW w:w="10490" w:type="dxa"/>
            <w:gridSpan w:val="16"/>
            <w:tcBorders>
              <w:top w:val="double" w:sz="4" w:space="0" w:color="00000A"/>
            </w:tcBorders>
            <w:tcMar>
              <w:top w:w="0" w:type="dxa"/>
              <w:left w:w="122" w:type="dxa"/>
              <w:bottom w:w="0" w:type="dxa"/>
              <w:right w:w="108" w:type="dxa"/>
            </w:tcMar>
          </w:tcPr>
          <w:p w14:paraId="5EA5333B" w14:textId="77777777" w:rsidR="005C198A" w:rsidRDefault="005C198A">
            <w:pPr>
              <w:pStyle w:val="Standard"/>
              <w:snapToGrid w:val="0"/>
              <w:jc w:val="both"/>
              <w:rPr>
                <w:rFonts w:ascii="標楷體" w:eastAsia="標楷體" w:hAnsi="標楷體" w:cs="Courier New"/>
                <w:b/>
                <w:color w:val="000000"/>
                <w:sz w:val="28"/>
                <w:szCs w:val="28"/>
                <w:u w:val="single"/>
              </w:rPr>
            </w:pPr>
          </w:p>
        </w:tc>
      </w:tr>
    </w:tbl>
    <w:p w14:paraId="015ABBE9" w14:textId="77777777" w:rsidR="005C198A" w:rsidRDefault="005C198A">
      <w:pPr>
        <w:pStyle w:val="a5"/>
        <w:snapToGrid w:val="0"/>
        <w:ind w:left="0" w:hanging="141"/>
        <w:jc w:val="center"/>
        <w:rPr>
          <w:rFonts w:ascii="標楷體" w:eastAsia="標楷體" w:hAnsi="標楷體"/>
          <w:color w:val="000000"/>
          <w:sz w:val="32"/>
          <w:szCs w:val="28"/>
        </w:rPr>
      </w:pPr>
    </w:p>
    <w:p w14:paraId="10E79152" w14:textId="77777777" w:rsidR="005C198A" w:rsidRDefault="0020030A">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14:paraId="1EBEBFB1" w14:textId="77777777" w:rsidR="005C198A" w:rsidRDefault="0020030A">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14:paraId="16CCA5E7" w14:textId="77777777" w:rsidR="005C198A" w:rsidRDefault="0020030A">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5C198A" w14:paraId="19B12447" w14:textId="77777777">
        <w:tblPrEx>
          <w:tblCellMar>
            <w:top w:w="0" w:type="dxa"/>
            <w:bottom w:w="0" w:type="dxa"/>
          </w:tblCellMar>
        </w:tblPrEx>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05483D" w14:textId="77777777" w:rsidR="005C198A" w:rsidRDefault="0020030A">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5C198A" w14:paraId="11142029"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C982A6"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A5DF64"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77C4F0"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7CAFB37"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5C198A" w14:paraId="17C0E1B3"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C227AB1" w14:textId="77777777" w:rsidR="005C198A" w:rsidRDefault="005C198A">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C9C22C" w14:textId="77777777" w:rsidR="005C198A" w:rsidRDefault="005C198A">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2B0514" w14:textId="77777777" w:rsidR="005C198A" w:rsidRDefault="005C198A">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16E83BE" w14:textId="77777777" w:rsidR="005C198A" w:rsidRDefault="005C198A">
            <w:pPr>
              <w:pStyle w:val="a5"/>
              <w:ind w:left="0"/>
              <w:jc w:val="center"/>
              <w:rPr>
                <w:rFonts w:ascii="標楷體" w:eastAsia="標楷體" w:hAnsi="標楷體"/>
                <w:color w:val="000000"/>
                <w:sz w:val="32"/>
                <w:szCs w:val="28"/>
              </w:rPr>
            </w:pPr>
          </w:p>
        </w:tc>
      </w:tr>
      <w:tr w:rsidR="005C198A" w14:paraId="445E45CD"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9F430D" w14:textId="77777777" w:rsidR="005C198A" w:rsidRDefault="005C198A">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DC3E50" w14:textId="77777777" w:rsidR="005C198A" w:rsidRDefault="005C198A">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94F4ED1" w14:textId="77777777" w:rsidR="005C198A" w:rsidRDefault="005C198A">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28F73E7" w14:textId="77777777" w:rsidR="005C198A" w:rsidRDefault="005C198A">
            <w:pPr>
              <w:pStyle w:val="a5"/>
              <w:ind w:left="0"/>
              <w:jc w:val="center"/>
              <w:rPr>
                <w:rFonts w:ascii="標楷體" w:eastAsia="標楷體" w:hAnsi="標楷體"/>
                <w:color w:val="000000"/>
                <w:sz w:val="32"/>
                <w:szCs w:val="28"/>
              </w:rPr>
            </w:pPr>
          </w:p>
        </w:tc>
      </w:tr>
      <w:tr w:rsidR="005C198A" w14:paraId="4C6181B4"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A89DFD" w14:textId="77777777" w:rsidR="005C198A" w:rsidRDefault="005C198A">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2C1EEEB" w14:textId="77777777" w:rsidR="005C198A" w:rsidRDefault="005C198A">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4F77886" w14:textId="77777777" w:rsidR="005C198A" w:rsidRDefault="005C198A">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D78DA3" w14:textId="77777777" w:rsidR="005C198A" w:rsidRDefault="005C198A">
            <w:pPr>
              <w:pStyle w:val="a5"/>
              <w:ind w:left="0"/>
              <w:jc w:val="center"/>
              <w:rPr>
                <w:rFonts w:ascii="標楷體" w:eastAsia="標楷體" w:hAnsi="標楷體"/>
                <w:color w:val="000000"/>
                <w:sz w:val="32"/>
                <w:szCs w:val="28"/>
              </w:rPr>
            </w:pPr>
          </w:p>
        </w:tc>
      </w:tr>
      <w:tr w:rsidR="005C198A" w14:paraId="7DF789FB"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B9A7E9" w14:textId="77777777" w:rsidR="005C198A" w:rsidRDefault="005C198A">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6B8777" w14:textId="77777777" w:rsidR="005C198A" w:rsidRDefault="005C198A">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C389055" w14:textId="77777777" w:rsidR="005C198A" w:rsidRDefault="005C198A">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05FE3F" w14:textId="77777777" w:rsidR="005C198A" w:rsidRDefault="005C198A">
            <w:pPr>
              <w:pStyle w:val="a5"/>
              <w:ind w:left="0"/>
              <w:jc w:val="center"/>
              <w:rPr>
                <w:rFonts w:ascii="標楷體" w:eastAsia="標楷體" w:hAnsi="標楷體"/>
                <w:color w:val="000000"/>
                <w:sz w:val="32"/>
                <w:szCs w:val="28"/>
              </w:rPr>
            </w:pPr>
          </w:p>
        </w:tc>
      </w:tr>
      <w:tr w:rsidR="005C198A" w14:paraId="6E4E039E"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754CE2" w14:textId="77777777" w:rsidR="005C198A" w:rsidRDefault="005C198A">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B1346C0" w14:textId="77777777" w:rsidR="005C198A" w:rsidRDefault="005C198A">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D8E2CFD" w14:textId="77777777" w:rsidR="005C198A" w:rsidRDefault="005C198A">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609558" w14:textId="77777777" w:rsidR="005C198A" w:rsidRDefault="005C198A">
            <w:pPr>
              <w:pStyle w:val="a5"/>
              <w:ind w:left="0"/>
              <w:jc w:val="center"/>
              <w:rPr>
                <w:rFonts w:ascii="標楷體" w:eastAsia="標楷體" w:hAnsi="標楷體"/>
                <w:color w:val="000000"/>
                <w:sz w:val="32"/>
                <w:szCs w:val="28"/>
              </w:rPr>
            </w:pPr>
          </w:p>
        </w:tc>
      </w:tr>
      <w:tr w:rsidR="005C198A" w14:paraId="253D3AC7"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EDBC82" w14:textId="77777777" w:rsidR="005C198A" w:rsidRDefault="005C198A">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65A7A8" w14:textId="77777777" w:rsidR="005C198A" w:rsidRDefault="005C198A">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DDCF77" w14:textId="77777777" w:rsidR="005C198A" w:rsidRDefault="005C198A">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6CF69A" w14:textId="77777777" w:rsidR="005C198A" w:rsidRDefault="005C198A">
            <w:pPr>
              <w:pStyle w:val="a5"/>
              <w:ind w:left="0"/>
              <w:jc w:val="center"/>
              <w:rPr>
                <w:rFonts w:ascii="標楷體" w:eastAsia="標楷體" w:hAnsi="標楷體"/>
                <w:color w:val="000000"/>
                <w:sz w:val="32"/>
                <w:szCs w:val="28"/>
              </w:rPr>
            </w:pPr>
          </w:p>
        </w:tc>
      </w:tr>
      <w:tr w:rsidR="005C198A" w14:paraId="33B36653"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904AD0D" w14:textId="77777777" w:rsidR="005C198A" w:rsidRDefault="005C198A">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36F8D84" w14:textId="77777777" w:rsidR="005C198A" w:rsidRDefault="005C198A">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94A07F" w14:textId="77777777" w:rsidR="005C198A" w:rsidRDefault="005C198A">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DE140A" w14:textId="77777777" w:rsidR="005C198A" w:rsidRDefault="005C198A">
            <w:pPr>
              <w:pStyle w:val="a5"/>
              <w:ind w:left="0"/>
              <w:jc w:val="center"/>
              <w:rPr>
                <w:rFonts w:ascii="標楷體" w:eastAsia="標楷體" w:hAnsi="標楷體"/>
                <w:color w:val="000000"/>
                <w:sz w:val="32"/>
                <w:szCs w:val="28"/>
              </w:rPr>
            </w:pPr>
          </w:p>
        </w:tc>
      </w:tr>
      <w:tr w:rsidR="005C198A" w14:paraId="3D873EE2"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695BD1" w14:textId="77777777" w:rsidR="005C198A" w:rsidRDefault="005C198A">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F41659" w14:textId="77777777" w:rsidR="005C198A" w:rsidRDefault="005C198A">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70A41BB" w14:textId="77777777" w:rsidR="005C198A" w:rsidRDefault="005C198A">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F885DE7" w14:textId="77777777" w:rsidR="005C198A" w:rsidRDefault="005C198A">
            <w:pPr>
              <w:pStyle w:val="a5"/>
              <w:ind w:left="0"/>
              <w:jc w:val="center"/>
              <w:rPr>
                <w:rFonts w:ascii="標楷體" w:eastAsia="標楷體" w:hAnsi="標楷體"/>
                <w:color w:val="000000"/>
                <w:sz w:val="32"/>
                <w:szCs w:val="28"/>
              </w:rPr>
            </w:pPr>
          </w:p>
        </w:tc>
      </w:tr>
      <w:tr w:rsidR="005C198A" w14:paraId="5B00D7F2" w14:textId="77777777">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8844763" w14:textId="77777777" w:rsidR="005C198A" w:rsidRDefault="005C198A">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5B347ED" w14:textId="77777777" w:rsidR="005C198A" w:rsidRDefault="005C198A">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9DB3A52" w14:textId="77777777" w:rsidR="005C198A" w:rsidRDefault="005C198A">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5932DB" w14:textId="77777777" w:rsidR="005C198A" w:rsidRDefault="005C198A">
            <w:pPr>
              <w:pStyle w:val="a5"/>
              <w:ind w:left="0"/>
              <w:jc w:val="center"/>
              <w:rPr>
                <w:rFonts w:ascii="標楷體" w:eastAsia="標楷體" w:hAnsi="標楷體"/>
                <w:color w:val="000000"/>
                <w:sz w:val="32"/>
                <w:szCs w:val="28"/>
              </w:rPr>
            </w:pPr>
          </w:p>
        </w:tc>
      </w:tr>
    </w:tbl>
    <w:p w14:paraId="4A693754" w14:textId="77777777" w:rsidR="005C198A" w:rsidRDefault="005C198A">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5C198A" w14:paraId="48C14F41" w14:textId="77777777">
        <w:tblPrEx>
          <w:tblCellMar>
            <w:top w:w="0" w:type="dxa"/>
            <w:bottom w:w="0" w:type="dxa"/>
          </w:tblCellMar>
        </w:tblPrEx>
        <w:tc>
          <w:tcPr>
            <w:tcW w:w="34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7C783E"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1DBD7C"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FB2B85"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5C198A" w14:paraId="4D4E3FA5" w14:textId="77777777">
        <w:tblPrEx>
          <w:tblCellMar>
            <w:top w:w="0" w:type="dxa"/>
            <w:bottom w:w="0" w:type="dxa"/>
          </w:tblCellMar>
        </w:tblPrEx>
        <w:trPr>
          <w:trHeight w:val="1226"/>
        </w:trPr>
        <w:tc>
          <w:tcPr>
            <w:tcW w:w="34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0A4475" w14:textId="77777777" w:rsidR="005C198A" w:rsidRDefault="005C198A">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F12029" w14:textId="77777777" w:rsidR="005C198A" w:rsidRDefault="005C198A">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6B8EB3" w14:textId="77777777" w:rsidR="005C198A" w:rsidRDefault="005C198A">
            <w:pPr>
              <w:pStyle w:val="a5"/>
              <w:ind w:left="0"/>
              <w:rPr>
                <w:rFonts w:ascii="標楷體" w:eastAsia="標楷體" w:hAnsi="標楷體"/>
                <w:color w:val="000000"/>
                <w:sz w:val="32"/>
                <w:szCs w:val="28"/>
              </w:rPr>
            </w:pPr>
          </w:p>
        </w:tc>
      </w:tr>
    </w:tbl>
    <w:p w14:paraId="4DEC75E1" w14:textId="77777777" w:rsidR="005C198A" w:rsidRDefault="005C198A">
      <w:pPr>
        <w:pStyle w:val="Standard"/>
        <w:widowControl/>
        <w:ind w:left="720" w:hanging="720"/>
        <w:rPr>
          <w:rFonts w:ascii="標楷體" w:eastAsia="標楷體" w:hAnsi="標楷體"/>
          <w:color w:val="000000"/>
          <w:szCs w:val="28"/>
        </w:rPr>
      </w:pPr>
    </w:p>
    <w:p w14:paraId="037329E2" w14:textId="77777777" w:rsidR="005C198A" w:rsidRDefault="0020030A">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w:t>
      </w:r>
      <w:r>
        <w:rPr>
          <w:rFonts w:ascii="標楷體" w:eastAsia="標楷體" w:hAnsi="標楷體"/>
          <w:color w:val="000000"/>
          <w:sz w:val="32"/>
          <w:szCs w:val="28"/>
        </w:rPr>
        <w:t xml:space="preserve">    </w:t>
      </w:r>
      <w:r>
        <w:rPr>
          <w:rFonts w:ascii="標楷體" w:eastAsia="標楷體" w:hAnsi="標楷體"/>
          <w:color w:val="000000"/>
          <w:sz w:val="32"/>
          <w:szCs w:val="28"/>
        </w:rPr>
        <w:t>年</w:t>
      </w:r>
      <w:r>
        <w:rPr>
          <w:rFonts w:ascii="標楷體" w:eastAsia="標楷體" w:hAnsi="標楷體"/>
          <w:color w:val="000000"/>
          <w:sz w:val="32"/>
          <w:szCs w:val="28"/>
        </w:rPr>
        <w:t xml:space="preserve">   </w:t>
      </w:r>
      <w:r>
        <w:rPr>
          <w:rFonts w:ascii="標楷體" w:eastAsia="標楷體" w:hAnsi="標楷體"/>
          <w:color w:val="000000"/>
          <w:sz w:val="32"/>
          <w:szCs w:val="28"/>
        </w:rPr>
        <w:t>月</w:t>
      </w:r>
      <w:r>
        <w:rPr>
          <w:rFonts w:ascii="標楷體" w:eastAsia="標楷體" w:hAnsi="標楷體"/>
          <w:color w:val="000000"/>
          <w:sz w:val="32"/>
          <w:szCs w:val="28"/>
        </w:rPr>
        <w:t xml:space="preserve">   </w:t>
      </w:r>
      <w:r>
        <w:rPr>
          <w:rFonts w:ascii="標楷體" w:eastAsia="標楷體" w:hAnsi="標楷體"/>
          <w:color w:val="000000"/>
          <w:sz w:val="32"/>
          <w:szCs w:val="28"/>
        </w:rPr>
        <w:t>日</w:t>
      </w:r>
    </w:p>
    <w:p w14:paraId="741A8137" w14:textId="77777777" w:rsidR="005C198A" w:rsidRDefault="0020030A">
      <w:pPr>
        <w:pStyle w:val="Standard"/>
        <w:widowControl/>
        <w:ind w:left="720" w:hanging="720"/>
        <w:rPr>
          <w:rFonts w:ascii="標楷體" w:eastAsia="標楷體" w:hAnsi="標楷體"/>
          <w:color w:val="000000"/>
          <w:szCs w:val="28"/>
        </w:rPr>
      </w:pPr>
      <w:r>
        <w:rPr>
          <w:rFonts w:ascii="標楷體" w:eastAsia="標楷體" w:hAnsi="標楷體"/>
          <w:color w:val="000000"/>
          <w:szCs w:val="28"/>
        </w:rPr>
        <w:lastRenderedPageBreak/>
        <w:t>說明：本表由各學校填寫初審合格學生名冊，經學校主管核章後，</w:t>
      </w:r>
      <w:proofErr w:type="gramStart"/>
      <w:r>
        <w:rPr>
          <w:rFonts w:ascii="標楷體" w:eastAsia="標楷體" w:hAnsi="標楷體"/>
          <w:color w:val="000000"/>
          <w:szCs w:val="28"/>
        </w:rPr>
        <w:t>併</w:t>
      </w:r>
      <w:proofErr w:type="gramEnd"/>
      <w:r>
        <w:rPr>
          <w:rFonts w:ascii="標楷體" w:eastAsia="標楷體" w:hAnsi="標楷體"/>
          <w:color w:val="000000"/>
          <w:szCs w:val="28"/>
        </w:rPr>
        <w:t>同申請書及檢附資料提出申請，</w:t>
      </w:r>
      <w:proofErr w:type="gramStart"/>
      <w:r>
        <w:rPr>
          <w:rFonts w:ascii="標楷體" w:eastAsia="標楷體" w:hAnsi="標楷體"/>
          <w:color w:val="000000"/>
          <w:szCs w:val="28"/>
        </w:rPr>
        <w:t>本署所</w:t>
      </w:r>
      <w:proofErr w:type="gramEnd"/>
      <w:r>
        <w:rPr>
          <w:rFonts w:ascii="標楷體" w:eastAsia="標楷體" w:hAnsi="標楷體"/>
          <w:color w:val="000000"/>
          <w:szCs w:val="28"/>
        </w:rPr>
        <w:t>轄學校直接函送承辦學校（國立</w:t>
      </w:r>
      <w:proofErr w:type="gramStart"/>
      <w:r>
        <w:rPr>
          <w:rFonts w:ascii="標楷體" w:eastAsia="標楷體" w:hAnsi="標楷體"/>
          <w:color w:val="000000"/>
          <w:szCs w:val="28"/>
        </w:rPr>
        <w:t>臺</w:t>
      </w:r>
      <w:proofErr w:type="gramEnd"/>
      <w:r>
        <w:rPr>
          <w:rFonts w:ascii="標楷體" w:eastAsia="標楷體" w:hAnsi="標楷體"/>
          <w:color w:val="000000"/>
          <w:szCs w:val="28"/>
        </w:rPr>
        <w:t>南海事）；直轄市及縣（市）立學校函送教育局（處）彙整</w:t>
      </w:r>
      <w:proofErr w:type="gramStart"/>
      <w:r>
        <w:rPr>
          <w:rFonts w:ascii="標楷體" w:eastAsia="標楷體" w:hAnsi="標楷體"/>
          <w:color w:val="000000"/>
          <w:szCs w:val="28"/>
        </w:rPr>
        <w:t>複</w:t>
      </w:r>
      <w:proofErr w:type="gramEnd"/>
      <w:r>
        <w:rPr>
          <w:rFonts w:ascii="標楷體" w:eastAsia="標楷體" w:hAnsi="標楷體"/>
          <w:color w:val="000000"/>
          <w:szCs w:val="28"/>
        </w:rPr>
        <w:t>審後，由教育局（處）函送承辦學校（國立</w:t>
      </w:r>
      <w:proofErr w:type="gramStart"/>
      <w:r>
        <w:rPr>
          <w:rFonts w:ascii="標楷體" w:eastAsia="標楷體" w:hAnsi="標楷體"/>
          <w:color w:val="000000"/>
          <w:szCs w:val="28"/>
        </w:rPr>
        <w:t>臺</w:t>
      </w:r>
      <w:proofErr w:type="gramEnd"/>
      <w:r>
        <w:rPr>
          <w:rFonts w:ascii="標楷體" w:eastAsia="標楷體" w:hAnsi="標楷體"/>
          <w:color w:val="000000"/>
          <w:szCs w:val="28"/>
        </w:rPr>
        <w:t>南海事）。</w:t>
      </w:r>
    </w:p>
    <w:p w14:paraId="37DC0B13" w14:textId="77777777" w:rsidR="005C198A" w:rsidRDefault="005C198A">
      <w:pPr>
        <w:pStyle w:val="Standard"/>
        <w:widowControl/>
        <w:rPr>
          <w:rFonts w:ascii="標楷體" w:eastAsia="標楷體" w:hAnsi="標楷體"/>
          <w:color w:val="000000"/>
          <w:szCs w:val="28"/>
        </w:rPr>
      </w:pPr>
    </w:p>
    <w:p w14:paraId="0FA1A78E" w14:textId="77777777" w:rsidR="005C198A" w:rsidRDefault="005C198A">
      <w:pPr>
        <w:pStyle w:val="Standard"/>
        <w:pageBreakBefore/>
        <w:widowControl/>
        <w:jc w:val="center"/>
        <w:rPr>
          <w:rFonts w:ascii="標楷體" w:eastAsia="標楷體" w:hAnsi="標楷體"/>
          <w:color w:val="000000"/>
          <w:sz w:val="32"/>
          <w:szCs w:val="28"/>
        </w:rPr>
      </w:pPr>
    </w:p>
    <w:p w14:paraId="47A5A949" w14:textId="77777777" w:rsidR="005C198A" w:rsidRDefault="0020030A">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14:paraId="395C1FED" w14:textId="77777777" w:rsidR="005C198A" w:rsidRDefault="0020030A">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w:t>
      </w:r>
      <w:r>
        <w:rPr>
          <w:rFonts w:ascii="標楷體" w:eastAsia="標楷體" w:hAnsi="標楷體"/>
          <w:color w:val="000000"/>
          <w:sz w:val="32"/>
          <w:szCs w:val="28"/>
        </w:rPr>
        <w:t xml:space="preserve">      </w:t>
      </w:r>
      <w:r>
        <w:rPr>
          <w:rFonts w:ascii="標楷體" w:eastAsia="標楷體" w:hAnsi="標楷體"/>
          <w:color w:val="000000"/>
          <w:sz w:val="32"/>
          <w:szCs w:val="28"/>
        </w:rPr>
        <w:t>縣</w:t>
      </w:r>
      <w:r>
        <w:rPr>
          <w:rFonts w:ascii="標楷體" w:eastAsia="標楷體" w:hAnsi="標楷體"/>
          <w:color w:val="000000"/>
          <w:sz w:val="32"/>
          <w:szCs w:val="28"/>
        </w:rPr>
        <w:t>/</w:t>
      </w:r>
      <w:r>
        <w:rPr>
          <w:rFonts w:ascii="標楷體" w:eastAsia="標楷體" w:hAnsi="標楷體"/>
          <w:color w:val="000000"/>
          <w:sz w:val="32"/>
          <w:szCs w:val="28"/>
        </w:rPr>
        <w:t>市）</w:t>
      </w:r>
    </w:p>
    <w:p w14:paraId="1E4188BD" w14:textId="77777777" w:rsidR="005C198A" w:rsidRDefault="0020030A">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5C198A" w14:paraId="2B657EA1" w14:textId="77777777">
        <w:tblPrEx>
          <w:tblCellMar>
            <w:top w:w="0" w:type="dxa"/>
            <w:bottom w:w="0" w:type="dxa"/>
          </w:tblCellMar>
        </w:tblPrEx>
        <w:trPr>
          <w:trHeight w:val="850"/>
        </w:trPr>
        <w:tc>
          <w:tcPr>
            <w:tcW w:w="10331"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2772A1" w14:textId="77777777" w:rsidR="005C198A" w:rsidRDefault="0020030A">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5C198A" w14:paraId="3F01BC82"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B7AECB"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B98672"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C67C86A"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804DDF" w14:textId="77777777" w:rsidR="005C198A" w:rsidRDefault="0020030A">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14:paraId="493822CD" w14:textId="77777777" w:rsidR="005C198A" w:rsidRDefault="0020030A">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99BF48F"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5C198A" w14:paraId="7A638D82"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A9A7A9" w14:textId="77777777" w:rsidR="005C198A" w:rsidRDefault="005C198A">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791CF78" w14:textId="77777777" w:rsidR="005C198A" w:rsidRDefault="005C198A">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FD0F69A" w14:textId="77777777" w:rsidR="005C198A" w:rsidRDefault="005C198A">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913AC6" w14:textId="77777777" w:rsidR="005C198A" w:rsidRDefault="005C198A">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88AD0D" w14:textId="77777777" w:rsidR="005C198A" w:rsidRDefault="005C198A">
            <w:pPr>
              <w:pStyle w:val="a5"/>
              <w:ind w:left="0"/>
              <w:jc w:val="center"/>
              <w:rPr>
                <w:rFonts w:ascii="標楷體" w:eastAsia="標楷體" w:hAnsi="標楷體"/>
                <w:color w:val="000000"/>
                <w:sz w:val="32"/>
                <w:szCs w:val="28"/>
              </w:rPr>
            </w:pPr>
          </w:p>
        </w:tc>
      </w:tr>
      <w:tr w:rsidR="005C198A" w14:paraId="0B7F191A"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38A07F" w14:textId="77777777" w:rsidR="005C198A" w:rsidRDefault="005C198A">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72141D" w14:textId="77777777" w:rsidR="005C198A" w:rsidRDefault="005C198A">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7A4632" w14:textId="77777777" w:rsidR="005C198A" w:rsidRDefault="005C198A">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E3C5B4" w14:textId="77777777" w:rsidR="005C198A" w:rsidRDefault="005C198A">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C24668E" w14:textId="77777777" w:rsidR="005C198A" w:rsidRDefault="005C198A">
            <w:pPr>
              <w:pStyle w:val="a5"/>
              <w:ind w:left="0"/>
              <w:jc w:val="center"/>
              <w:rPr>
                <w:rFonts w:ascii="標楷體" w:eastAsia="標楷體" w:hAnsi="標楷體"/>
                <w:color w:val="000000"/>
                <w:sz w:val="32"/>
                <w:szCs w:val="28"/>
              </w:rPr>
            </w:pPr>
          </w:p>
        </w:tc>
      </w:tr>
      <w:tr w:rsidR="005C198A" w14:paraId="5B408BDC"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5F2A0CF" w14:textId="77777777" w:rsidR="005C198A" w:rsidRDefault="005C198A">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0FFF09" w14:textId="77777777" w:rsidR="005C198A" w:rsidRDefault="005C198A">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B7F44E" w14:textId="77777777" w:rsidR="005C198A" w:rsidRDefault="005C198A">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4242DB9" w14:textId="77777777" w:rsidR="005C198A" w:rsidRDefault="005C198A">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FB06CD" w14:textId="77777777" w:rsidR="005C198A" w:rsidRDefault="005C198A">
            <w:pPr>
              <w:pStyle w:val="a5"/>
              <w:ind w:left="0"/>
              <w:jc w:val="center"/>
              <w:rPr>
                <w:rFonts w:ascii="標楷體" w:eastAsia="標楷體" w:hAnsi="標楷體"/>
                <w:color w:val="000000"/>
                <w:sz w:val="32"/>
                <w:szCs w:val="28"/>
              </w:rPr>
            </w:pPr>
          </w:p>
        </w:tc>
      </w:tr>
      <w:tr w:rsidR="005C198A" w14:paraId="4E3C43CF"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426943" w14:textId="77777777" w:rsidR="005C198A" w:rsidRDefault="005C198A">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CCD1039" w14:textId="77777777" w:rsidR="005C198A" w:rsidRDefault="005C198A">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F42F39" w14:textId="77777777" w:rsidR="005C198A" w:rsidRDefault="005C198A">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FC499B7" w14:textId="77777777" w:rsidR="005C198A" w:rsidRDefault="005C198A">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49CCA1" w14:textId="77777777" w:rsidR="005C198A" w:rsidRDefault="005C198A">
            <w:pPr>
              <w:pStyle w:val="a5"/>
              <w:ind w:left="0"/>
              <w:jc w:val="center"/>
              <w:rPr>
                <w:rFonts w:ascii="標楷體" w:eastAsia="標楷體" w:hAnsi="標楷體"/>
                <w:color w:val="000000"/>
                <w:sz w:val="32"/>
                <w:szCs w:val="28"/>
              </w:rPr>
            </w:pPr>
          </w:p>
        </w:tc>
      </w:tr>
      <w:tr w:rsidR="005C198A" w14:paraId="19123A6D"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0237D5" w14:textId="77777777" w:rsidR="005C198A" w:rsidRDefault="005C198A">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524EC33" w14:textId="77777777" w:rsidR="005C198A" w:rsidRDefault="005C198A">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4864A40" w14:textId="77777777" w:rsidR="005C198A" w:rsidRDefault="005C198A">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DB5E67" w14:textId="77777777" w:rsidR="005C198A" w:rsidRDefault="005C198A">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0C17781" w14:textId="77777777" w:rsidR="005C198A" w:rsidRDefault="005C198A">
            <w:pPr>
              <w:pStyle w:val="a5"/>
              <w:ind w:left="0"/>
              <w:jc w:val="center"/>
              <w:rPr>
                <w:rFonts w:ascii="標楷體" w:eastAsia="標楷體" w:hAnsi="標楷體"/>
                <w:color w:val="000000"/>
                <w:sz w:val="32"/>
                <w:szCs w:val="28"/>
              </w:rPr>
            </w:pPr>
          </w:p>
        </w:tc>
      </w:tr>
      <w:tr w:rsidR="005C198A" w14:paraId="49F7449A"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5821AA" w14:textId="77777777" w:rsidR="005C198A" w:rsidRDefault="005C198A">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F1079B2" w14:textId="77777777" w:rsidR="005C198A" w:rsidRDefault="005C198A">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19785C" w14:textId="77777777" w:rsidR="005C198A" w:rsidRDefault="005C198A">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2B1AF8" w14:textId="77777777" w:rsidR="005C198A" w:rsidRDefault="005C198A">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B662C1" w14:textId="77777777" w:rsidR="005C198A" w:rsidRDefault="005C198A">
            <w:pPr>
              <w:pStyle w:val="a5"/>
              <w:ind w:left="0"/>
              <w:jc w:val="center"/>
              <w:rPr>
                <w:rFonts w:ascii="標楷體" w:eastAsia="標楷體" w:hAnsi="標楷體"/>
                <w:color w:val="000000"/>
                <w:sz w:val="32"/>
                <w:szCs w:val="28"/>
              </w:rPr>
            </w:pPr>
          </w:p>
        </w:tc>
      </w:tr>
      <w:tr w:rsidR="005C198A" w14:paraId="301FAEC6"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0FB485" w14:textId="77777777" w:rsidR="005C198A" w:rsidRDefault="005C198A">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B8D0D5D" w14:textId="77777777" w:rsidR="005C198A" w:rsidRDefault="005C198A">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46615B" w14:textId="77777777" w:rsidR="005C198A" w:rsidRDefault="005C198A">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11BF37" w14:textId="77777777" w:rsidR="005C198A" w:rsidRDefault="005C198A">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E1950B" w14:textId="77777777" w:rsidR="005C198A" w:rsidRDefault="005C198A">
            <w:pPr>
              <w:pStyle w:val="a5"/>
              <w:ind w:left="0"/>
              <w:jc w:val="center"/>
              <w:rPr>
                <w:rFonts w:ascii="標楷體" w:eastAsia="標楷體" w:hAnsi="標楷體"/>
                <w:color w:val="000000"/>
                <w:sz w:val="32"/>
                <w:szCs w:val="28"/>
              </w:rPr>
            </w:pPr>
          </w:p>
        </w:tc>
      </w:tr>
      <w:tr w:rsidR="005C198A" w14:paraId="5E3F7CC7"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80AB6F" w14:textId="77777777" w:rsidR="005C198A" w:rsidRDefault="005C198A">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3DA26E" w14:textId="77777777" w:rsidR="005C198A" w:rsidRDefault="005C198A">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8D3F62" w14:textId="77777777" w:rsidR="005C198A" w:rsidRDefault="005C198A">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DC58240" w14:textId="77777777" w:rsidR="005C198A" w:rsidRDefault="005C198A">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D227716" w14:textId="77777777" w:rsidR="005C198A" w:rsidRDefault="005C198A">
            <w:pPr>
              <w:pStyle w:val="a5"/>
              <w:ind w:left="0"/>
              <w:jc w:val="center"/>
              <w:rPr>
                <w:rFonts w:ascii="標楷體" w:eastAsia="標楷體" w:hAnsi="標楷體"/>
                <w:color w:val="000000"/>
                <w:sz w:val="32"/>
                <w:szCs w:val="28"/>
              </w:rPr>
            </w:pPr>
          </w:p>
        </w:tc>
      </w:tr>
      <w:tr w:rsidR="005C198A" w14:paraId="3E9586A9" w14:textId="77777777">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A2CCD0" w14:textId="77777777" w:rsidR="005C198A" w:rsidRDefault="005C198A">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981E55" w14:textId="77777777" w:rsidR="005C198A" w:rsidRDefault="005C198A">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D06364" w14:textId="77777777" w:rsidR="005C198A" w:rsidRDefault="005C198A">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781DC3B" w14:textId="77777777" w:rsidR="005C198A" w:rsidRDefault="005C198A">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EA824D" w14:textId="77777777" w:rsidR="005C198A" w:rsidRDefault="005C198A">
            <w:pPr>
              <w:pStyle w:val="a5"/>
              <w:ind w:left="0"/>
              <w:jc w:val="center"/>
              <w:rPr>
                <w:rFonts w:ascii="標楷體" w:eastAsia="標楷體" w:hAnsi="標楷體"/>
                <w:color w:val="000000"/>
                <w:sz w:val="32"/>
                <w:szCs w:val="28"/>
              </w:rPr>
            </w:pPr>
          </w:p>
        </w:tc>
      </w:tr>
    </w:tbl>
    <w:p w14:paraId="095BCE33" w14:textId="77777777" w:rsidR="005C198A" w:rsidRDefault="005C198A">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5C198A" w14:paraId="0CD4E07E" w14:textId="77777777">
        <w:tblPrEx>
          <w:tblCellMar>
            <w:top w:w="0" w:type="dxa"/>
            <w:bottom w:w="0" w:type="dxa"/>
          </w:tblCellMar>
        </w:tblPrEx>
        <w:tc>
          <w:tcPr>
            <w:tcW w:w="5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0234F9"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w:t>
            </w:r>
            <w:proofErr w:type="gramStart"/>
            <w:r>
              <w:rPr>
                <w:rFonts w:ascii="標楷體" w:eastAsia="標楷體" w:hAnsi="標楷體"/>
                <w:color w:val="000000"/>
                <w:sz w:val="32"/>
                <w:szCs w:val="28"/>
              </w:rPr>
              <w:t>複</w:t>
            </w:r>
            <w:proofErr w:type="gramEnd"/>
            <w:r>
              <w:rPr>
                <w:rFonts w:ascii="標楷體" w:eastAsia="標楷體" w:hAnsi="標楷體"/>
                <w:color w:val="000000"/>
                <w:sz w:val="32"/>
                <w:szCs w:val="28"/>
              </w:rPr>
              <w:t>審人員</w:t>
            </w:r>
          </w:p>
        </w:tc>
        <w:tc>
          <w:tcPr>
            <w:tcW w:w="51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B70202"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5C198A" w14:paraId="45FD963B" w14:textId="77777777">
        <w:tblPrEx>
          <w:tblCellMar>
            <w:top w:w="0" w:type="dxa"/>
            <w:bottom w:w="0" w:type="dxa"/>
          </w:tblCellMar>
        </w:tblPrEx>
        <w:trPr>
          <w:trHeight w:val="1226"/>
        </w:trPr>
        <w:tc>
          <w:tcPr>
            <w:tcW w:w="5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B50C7A" w14:textId="77777777" w:rsidR="005C198A" w:rsidRDefault="005C198A">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AC81D6" w14:textId="77777777" w:rsidR="005C198A" w:rsidRDefault="005C198A">
            <w:pPr>
              <w:pStyle w:val="a5"/>
              <w:ind w:left="0"/>
              <w:rPr>
                <w:rFonts w:ascii="標楷體" w:eastAsia="標楷體" w:hAnsi="標楷體"/>
                <w:color w:val="000000"/>
                <w:sz w:val="32"/>
                <w:szCs w:val="28"/>
              </w:rPr>
            </w:pPr>
          </w:p>
        </w:tc>
      </w:tr>
    </w:tbl>
    <w:p w14:paraId="2C7924B6" w14:textId="77777777" w:rsidR="005C198A" w:rsidRDefault="005C198A">
      <w:pPr>
        <w:pStyle w:val="Standard"/>
        <w:widowControl/>
        <w:ind w:left="720" w:hanging="720"/>
        <w:rPr>
          <w:rFonts w:ascii="標楷體" w:eastAsia="標楷體" w:hAnsi="標楷體"/>
          <w:color w:val="000000"/>
          <w:szCs w:val="28"/>
        </w:rPr>
      </w:pPr>
    </w:p>
    <w:p w14:paraId="3E821456" w14:textId="77777777" w:rsidR="005C198A" w:rsidRDefault="0020030A">
      <w:pPr>
        <w:pStyle w:val="Standard"/>
        <w:widowControl/>
        <w:snapToGrid w:val="0"/>
        <w:ind w:left="720" w:hanging="720"/>
        <w:rPr>
          <w:rFonts w:ascii="標楷體" w:eastAsia="標楷體" w:hAnsi="標楷體" w:cs="Times New Roman"/>
          <w:color w:val="000000"/>
          <w:sz w:val="26"/>
          <w:szCs w:val="28"/>
        </w:rPr>
      </w:pPr>
      <w:r>
        <w:rPr>
          <w:rFonts w:ascii="標楷體" w:eastAsia="標楷體" w:hAnsi="標楷體" w:cs="Times New Roman"/>
          <w:color w:val="000000"/>
          <w:sz w:val="26"/>
          <w:szCs w:val="28"/>
        </w:rPr>
        <w:t>說明：本表由各教育局（處）填寫各縣市</w:t>
      </w:r>
      <w:proofErr w:type="gramStart"/>
      <w:r>
        <w:rPr>
          <w:rFonts w:ascii="標楷體" w:eastAsia="標楷體" w:hAnsi="標楷體" w:cs="Times New Roman"/>
          <w:color w:val="000000"/>
          <w:sz w:val="26"/>
          <w:szCs w:val="28"/>
        </w:rPr>
        <w:t>複</w:t>
      </w:r>
      <w:proofErr w:type="gramEnd"/>
      <w:r>
        <w:rPr>
          <w:rFonts w:ascii="標楷體" w:eastAsia="標楷體" w:hAnsi="標楷體" w:cs="Times New Roman"/>
          <w:color w:val="000000"/>
          <w:sz w:val="26"/>
          <w:szCs w:val="28"/>
        </w:rPr>
        <w:t>審合格學生名冊，經局處首長核章後，</w:t>
      </w:r>
      <w:proofErr w:type="gramStart"/>
      <w:r>
        <w:rPr>
          <w:rFonts w:ascii="標楷體" w:eastAsia="標楷體" w:hAnsi="標楷體" w:cs="Times New Roman"/>
          <w:color w:val="000000"/>
          <w:sz w:val="26"/>
          <w:szCs w:val="28"/>
        </w:rPr>
        <w:t>併</w:t>
      </w:r>
      <w:proofErr w:type="gramEnd"/>
      <w:r>
        <w:rPr>
          <w:rFonts w:ascii="標楷體" w:eastAsia="標楷體" w:hAnsi="標楷體" w:cs="Times New Roman"/>
          <w:color w:val="000000"/>
          <w:sz w:val="26"/>
          <w:szCs w:val="28"/>
        </w:rPr>
        <w:t>同申請書及檢附資料函送承辦學校（國立</w:t>
      </w:r>
      <w:proofErr w:type="gramStart"/>
      <w:r>
        <w:rPr>
          <w:rFonts w:ascii="標楷體" w:eastAsia="標楷體" w:hAnsi="標楷體" w:cs="Times New Roman"/>
          <w:color w:val="000000"/>
          <w:sz w:val="26"/>
          <w:szCs w:val="28"/>
        </w:rPr>
        <w:t>臺</w:t>
      </w:r>
      <w:proofErr w:type="gramEnd"/>
      <w:r>
        <w:rPr>
          <w:rFonts w:ascii="標楷體" w:eastAsia="標楷體" w:hAnsi="標楷體" w:cs="Times New Roman"/>
          <w:color w:val="000000"/>
          <w:sz w:val="26"/>
          <w:szCs w:val="28"/>
        </w:rPr>
        <w:t>南海事）彙整確認。</w:t>
      </w:r>
    </w:p>
    <w:p w14:paraId="1F530641" w14:textId="77777777" w:rsidR="005C198A" w:rsidRDefault="0020030A">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r>
        <w:rPr>
          <w:rFonts w:ascii="標楷體" w:eastAsia="標楷體" w:hAnsi="標楷體"/>
          <w:color w:val="000000"/>
          <w:sz w:val="32"/>
          <w:szCs w:val="28"/>
        </w:rPr>
        <w:t xml:space="preserve">                                </w:t>
      </w:r>
      <w:r>
        <w:rPr>
          <w:rFonts w:ascii="標楷體" w:eastAsia="標楷體" w:hAnsi="標楷體"/>
          <w:color w:val="000000"/>
          <w:sz w:val="32"/>
          <w:szCs w:val="28"/>
        </w:rPr>
        <w:t>申請書</w:t>
      </w:r>
    </w:p>
    <w:p w14:paraId="4F23AB60" w14:textId="77777777" w:rsidR="005C198A" w:rsidRDefault="0020030A">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5C198A" w14:paraId="244FFDF5" w14:textId="77777777">
        <w:tblPrEx>
          <w:tblCellMar>
            <w:top w:w="0" w:type="dxa"/>
            <w:bottom w:w="0" w:type="dxa"/>
          </w:tblCellMar>
        </w:tblPrEx>
        <w:trPr>
          <w:trHeight w:val="630"/>
        </w:trPr>
        <w:tc>
          <w:tcPr>
            <w:tcW w:w="2352" w:type="dxa"/>
            <w:tcBorders>
              <w:top w:val="doub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267271D2"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0F854701"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0701B04F"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66D569FD"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5C198A" w14:paraId="14BAB0F3" w14:textId="77777777">
        <w:tblPrEx>
          <w:tblCellMar>
            <w:top w:w="0" w:type="dxa"/>
            <w:bottom w:w="0" w:type="dxa"/>
          </w:tblCellMar>
        </w:tblPrEx>
        <w:trPr>
          <w:trHeight w:val="915"/>
        </w:trPr>
        <w:tc>
          <w:tcPr>
            <w:tcW w:w="2352" w:type="dxa"/>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2BCE5AD3" w14:textId="77777777" w:rsidR="005C198A" w:rsidRDefault="005C198A">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267F1AAF" w14:textId="77777777" w:rsidR="005C198A" w:rsidRDefault="005C198A">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752F70BB" w14:textId="77777777" w:rsidR="005C198A" w:rsidRDefault="005C198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3804A8E0" w14:textId="77777777" w:rsidR="005C198A" w:rsidRDefault="005C198A">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25CF656E" w14:textId="77777777" w:rsidR="005C198A" w:rsidRDefault="005C198A">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2072EE73" w14:textId="77777777" w:rsidR="005C198A" w:rsidRDefault="005C198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7432822C" w14:textId="77777777" w:rsidR="005C198A" w:rsidRDefault="005C198A">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50B8CE5D" w14:textId="77777777" w:rsidR="005C198A" w:rsidRDefault="005C198A">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5CD1B3B4" w14:textId="77777777" w:rsidR="005C198A" w:rsidRDefault="005C198A">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73E7EC22" w14:textId="77777777" w:rsidR="005C198A" w:rsidRDefault="005C198A">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235ADC33" w14:textId="77777777" w:rsidR="005C198A" w:rsidRDefault="005C198A">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6FBE5024" w14:textId="77777777" w:rsidR="005C198A" w:rsidRDefault="0020030A">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73155715" w14:textId="77777777" w:rsidR="005C198A" w:rsidRDefault="005C198A">
            <w:pPr>
              <w:pStyle w:val="a5"/>
              <w:ind w:left="0"/>
              <w:rPr>
                <w:rFonts w:ascii="Times New Roman" w:eastAsia="標楷體" w:hAnsi="Times New Roman" w:cs="Times New Roman"/>
                <w:color w:val="000000"/>
                <w:sz w:val="28"/>
                <w:szCs w:val="28"/>
              </w:rPr>
            </w:pPr>
          </w:p>
        </w:tc>
      </w:tr>
      <w:tr w:rsidR="005C198A" w14:paraId="339B6592" w14:textId="77777777">
        <w:tblPrEx>
          <w:tblCellMar>
            <w:top w:w="0" w:type="dxa"/>
            <w:bottom w:w="0" w:type="dxa"/>
          </w:tblCellMar>
        </w:tblPrEx>
        <w:trPr>
          <w:trHeight w:val="510"/>
        </w:trPr>
        <w:tc>
          <w:tcPr>
            <w:tcW w:w="5518" w:type="dxa"/>
            <w:gridSpan w:val="11"/>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5923188B"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3271642A"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431C66AA"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5C198A" w14:paraId="7D65E1E7" w14:textId="77777777">
        <w:tblPrEx>
          <w:tblCellMar>
            <w:top w:w="0" w:type="dxa"/>
            <w:bottom w:w="0" w:type="dxa"/>
          </w:tblCellMar>
        </w:tblPrEx>
        <w:trPr>
          <w:trHeight w:val="971"/>
        </w:trPr>
        <w:tc>
          <w:tcPr>
            <w:tcW w:w="5518" w:type="dxa"/>
            <w:gridSpan w:val="11"/>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6B945566" w14:textId="77777777" w:rsidR="005C198A" w:rsidRDefault="005C198A">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349D0F35" w14:textId="77777777" w:rsidR="005C198A" w:rsidRDefault="005C198A">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085D467D" w14:textId="77777777" w:rsidR="005C198A" w:rsidRDefault="005C198A">
            <w:pPr>
              <w:pStyle w:val="a5"/>
              <w:ind w:left="0"/>
              <w:rPr>
                <w:rFonts w:ascii="Times New Roman" w:eastAsia="標楷體" w:hAnsi="Times New Roman" w:cs="Times New Roman"/>
                <w:color w:val="000000"/>
                <w:sz w:val="28"/>
                <w:szCs w:val="28"/>
              </w:rPr>
            </w:pPr>
          </w:p>
        </w:tc>
      </w:tr>
      <w:tr w:rsidR="005C198A" w14:paraId="7C9BC0A2" w14:textId="77777777">
        <w:tblPrEx>
          <w:tblCellMar>
            <w:top w:w="0" w:type="dxa"/>
            <w:bottom w:w="0" w:type="dxa"/>
          </w:tblCellMar>
        </w:tblPrEx>
        <w:trPr>
          <w:trHeight w:val="556"/>
        </w:trPr>
        <w:tc>
          <w:tcPr>
            <w:tcW w:w="2352" w:type="dxa"/>
            <w:vMerge w:val="restart"/>
            <w:tcBorders>
              <w:top w:val="doub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48985979" w14:textId="77777777" w:rsidR="005C198A" w:rsidRDefault="0020030A">
            <w:pPr>
              <w:pStyle w:val="a5"/>
              <w:ind w:left="0"/>
              <w:jc w:val="both"/>
              <w:rPr>
                <w:rFonts w:hint="eastAsia"/>
              </w:rPr>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17AD48DB"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6DD0C17D" w14:textId="77777777" w:rsidR="005C198A" w:rsidRDefault="005C198A">
            <w:pPr>
              <w:pStyle w:val="a5"/>
              <w:ind w:left="0"/>
              <w:jc w:val="center"/>
              <w:rPr>
                <w:rFonts w:ascii="Times New Roman" w:eastAsia="標楷體" w:hAnsi="Times New Roman" w:cs="Times New Roman"/>
                <w:color w:val="000000"/>
                <w:sz w:val="28"/>
                <w:szCs w:val="28"/>
              </w:rPr>
            </w:pPr>
          </w:p>
        </w:tc>
      </w:tr>
      <w:tr w:rsidR="005C198A" w14:paraId="525FB5C2" w14:textId="77777777">
        <w:tblPrEx>
          <w:tblCellMar>
            <w:top w:w="0" w:type="dxa"/>
            <w:bottom w:w="0" w:type="dxa"/>
          </w:tblCellMar>
        </w:tblPrEx>
        <w:trPr>
          <w:trHeight w:val="550"/>
        </w:trPr>
        <w:tc>
          <w:tcPr>
            <w:tcW w:w="2352" w:type="dxa"/>
            <w:vMerge/>
            <w:tcBorders>
              <w:top w:val="doub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7E39FA2A" w14:textId="77777777" w:rsidR="00000000" w:rsidRDefault="0020030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113F0C14"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3ABF279E" w14:textId="77777777" w:rsidR="005C198A" w:rsidRDefault="005C198A">
            <w:pPr>
              <w:pStyle w:val="a5"/>
              <w:ind w:left="0"/>
              <w:jc w:val="center"/>
              <w:rPr>
                <w:rFonts w:ascii="Times New Roman" w:eastAsia="標楷體" w:hAnsi="Times New Roman" w:cs="Times New Roman"/>
                <w:color w:val="000000"/>
                <w:sz w:val="28"/>
                <w:szCs w:val="28"/>
              </w:rPr>
            </w:pPr>
          </w:p>
        </w:tc>
      </w:tr>
      <w:tr w:rsidR="005C198A" w14:paraId="36D2E7D8" w14:textId="77777777">
        <w:tblPrEx>
          <w:tblCellMar>
            <w:top w:w="0" w:type="dxa"/>
            <w:bottom w:w="0" w:type="dxa"/>
          </w:tblCellMar>
        </w:tblPrEx>
        <w:trPr>
          <w:trHeight w:val="558"/>
        </w:trPr>
        <w:tc>
          <w:tcPr>
            <w:tcW w:w="2352" w:type="dxa"/>
            <w:vMerge/>
            <w:tcBorders>
              <w:top w:val="doub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3CCCB9C1" w14:textId="77777777" w:rsidR="00000000" w:rsidRDefault="0020030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14FEF8A2"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14951853" w14:textId="77777777" w:rsidR="005C198A" w:rsidRDefault="005C198A">
            <w:pPr>
              <w:pStyle w:val="a5"/>
              <w:ind w:left="0"/>
              <w:jc w:val="center"/>
              <w:rPr>
                <w:rFonts w:ascii="Times New Roman" w:eastAsia="標楷體" w:hAnsi="Times New Roman" w:cs="Times New Roman"/>
                <w:color w:val="000000"/>
                <w:sz w:val="28"/>
                <w:szCs w:val="28"/>
              </w:rPr>
            </w:pPr>
          </w:p>
        </w:tc>
      </w:tr>
      <w:tr w:rsidR="005C198A" w14:paraId="4DE08549" w14:textId="77777777">
        <w:tblPrEx>
          <w:tblCellMar>
            <w:top w:w="0" w:type="dxa"/>
            <w:bottom w:w="0" w:type="dxa"/>
          </w:tblCellMar>
        </w:tblPrEx>
        <w:trPr>
          <w:trHeight w:val="552"/>
        </w:trPr>
        <w:tc>
          <w:tcPr>
            <w:tcW w:w="2352" w:type="dxa"/>
            <w:vMerge/>
            <w:tcBorders>
              <w:top w:val="doub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54150C14" w14:textId="77777777" w:rsidR="00000000" w:rsidRDefault="0020030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467D4776"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4F2B5ECC" w14:textId="77777777" w:rsidR="005C198A" w:rsidRDefault="005C198A">
            <w:pPr>
              <w:pStyle w:val="a5"/>
              <w:ind w:left="0"/>
              <w:jc w:val="center"/>
              <w:rPr>
                <w:rFonts w:ascii="Times New Roman" w:eastAsia="標楷體" w:hAnsi="Times New Roman" w:cs="Times New Roman"/>
                <w:color w:val="000000"/>
                <w:sz w:val="28"/>
                <w:szCs w:val="28"/>
              </w:rPr>
            </w:pPr>
          </w:p>
        </w:tc>
      </w:tr>
      <w:tr w:rsidR="005C198A" w14:paraId="2F160DBA" w14:textId="77777777">
        <w:tblPrEx>
          <w:tblCellMar>
            <w:top w:w="0" w:type="dxa"/>
            <w:bottom w:w="0" w:type="dxa"/>
          </w:tblCellMar>
        </w:tblPrEx>
        <w:trPr>
          <w:trHeight w:val="560"/>
        </w:trPr>
        <w:tc>
          <w:tcPr>
            <w:tcW w:w="2352" w:type="dxa"/>
            <w:vMerge w:val="restart"/>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39661ECE" w14:textId="77777777" w:rsidR="005C198A" w:rsidRDefault="0020030A">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1DB8A426"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4F7DFB14" w14:textId="77777777" w:rsidR="005C198A" w:rsidRDefault="005C198A">
            <w:pPr>
              <w:pStyle w:val="a5"/>
              <w:ind w:left="0"/>
              <w:jc w:val="center"/>
              <w:rPr>
                <w:rFonts w:ascii="Times New Roman" w:eastAsia="標楷體" w:hAnsi="Times New Roman" w:cs="Times New Roman"/>
                <w:color w:val="000000"/>
                <w:sz w:val="28"/>
                <w:szCs w:val="28"/>
              </w:rPr>
            </w:pPr>
          </w:p>
        </w:tc>
      </w:tr>
      <w:tr w:rsidR="005C198A" w14:paraId="7892E27D" w14:textId="77777777">
        <w:tblPrEx>
          <w:tblCellMar>
            <w:top w:w="0" w:type="dxa"/>
            <w:bottom w:w="0" w:type="dxa"/>
          </w:tblCellMar>
        </w:tblPrEx>
        <w:trPr>
          <w:trHeight w:val="554"/>
        </w:trPr>
        <w:tc>
          <w:tcPr>
            <w:tcW w:w="2352"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7C195BC7" w14:textId="77777777" w:rsidR="00000000" w:rsidRDefault="0020030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73E2DEDF"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618CFB55" w14:textId="77777777" w:rsidR="005C198A" w:rsidRDefault="005C198A">
            <w:pPr>
              <w:pStyle w:val="a5"/>
              <w:ind w:left="0"/>
              <w:jc w:val="center"/>
              <w:rPr>
                <w:rFonts w:ascii="Times New Roman" w:eastAsia="標楷體" w:hAnsi="Times New Roman" w:cs="Times New Roman"/>
                <w:color w:val="000000"/>
                <w:sz w:val="28"/>
                <w:szCs w:val="28"/>
              </w:rPr>
            </w:pPr>
          </w:p>
        </w:tc>
      </w:tr>
      <w:tr w:rsidR="005C198A" w14:paraId="3E84A365" w14:textId="77777777">
        <w:tblPrEx>
          <w:tblCellMar>
            <w:top w:w="0" w:type="dxa"/>
            <w:bottom w:w="0" w:type="dxa"/>
          </w:tblCellMar>
        </w:tblPrEx>
        <w:trPr>
          <w:trHeight w:val="511"/>
        </w:trPr>
        <w:tc>
          <w:tcPr>
            <w:tcW w:w="2352"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3607C3DB" w14:textId="77777777" w:rsidR="00000000" w:rsidRDefault="0020030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62F17881"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64A8E5CC" w14:textId="77777777" w:rsidR="005C198A" w:rsidRDefault="005C198A">
            <w:pPr>
              <w:pStyle w:val="a5"/>
              <w:ind w:left="0"/>
              <w:jc w:val="center"/>
              <w:rPr>
                <w:rFonts w:ascii="Times New Roman" w:eastAsia="標楷體" w:hAnsi="Times New Roman" w:cs="Times New Roman"/>
                <w:color w:val="000000"/>
                <w:sz w:val="28"/>
                <w:szCs w:val="28"/>
              </w:rPr>
            </w:pPr>
          </w:p>
        </w:tc>
      </w:tr>
      <w:tr w:rsidR="005C198A" w14:paraId="1FA69B49" w14:textId="77777777">
        <w:tblPrEx>
          <w:tblCellMar>
            <w:top w:w="0" w:type="dxa"/>
            <w:bottom w:w="0" w:type="dxa"/>
          </w:tblCellMar>
        </w:tblPrEx>
        <w:trPr>
          <w:trHeight w:val="561"/>
        </w:trPr>
        <w:tc>
          <w:tcPr>
            <w:tcW w:w="2352"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017D1CD5" w14:textId="77777777" w:rsidR="00000000" w:rsidRDefault="0020030A">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14:paraId="37C7C144"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14:paraId="054E15CA" w14:textId="77777777" w:rsidR="005C198A" w:rsidRDefault="005C198A">
            <w:pPr>
              <w:pStyle w:val="a5"/>
              <w:ind w:left="0"/>
              <w:jc w:val="center"/>
              <w:rPr>
                <w:rFonts w:ascii="Times New Roman" w:eastAsia="標楷體" w:hAnsi="Times New Roman" w:cs="Times New Roman"/>
                <w:color w:val="000000"/>
                <w:sz w:val="28"/>
                <w:szCs w:val="28"/>
              </w:rPr>
            </w:pPr>
          </w:p>
        </w:tc>
      </w:tr>
      <w:tr w:rsidR="005C198A" w14:paraId="46AF6B65" w14:textId="77777777">
        <w:tblPrEx>
          <w:tblCellMar>
            <w:top w:w="0" w:type="dxa"/>
            <w:bottom w:w="0" w:type="dxa"/>
          </w:tblCellMar>
        </w:tblPrEx>
        <w:trPr>
          <w:trHeight w:val="555"/>
        </w:trPr>
        <w:tc>
          <w:tcPr>
            <w:tcW w:w="2352"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559FFC23" w14:textId="77777777" w:rsidR="00000000" w:rsidRDefault="0020030A">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tcMar>
              <w:top w:w="0" w:type="dxa"/>
              <w:left w:w="122" w:type="dxa"/>
              <w:bottom w:w="0" w:type="dxa"/>
              <w:right w:w="108" w:type="dxa"/>
            </w:tcMar>
            <w:vAlign w:val="center"/>
          </w:tcPr>
          <w:p w14:paraId="7598A287" w14:textId="77777777" w:rsidR="005C198A" w:rsidRDefault="0020030A">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tcMar>
              <w:top w:w="0" w:type="dxa"/>
              <w:left w:w="122" w:type="dxa"/>
              <w:bottom w:w="0" w:type="dxa"/>
              <w:right w:w="108" w:type="dxa"/>
            </w:tcMar>
            <w:vAlign w:val="center"/>
          </w:tcPr>
          <w:p w14:paraId="7BA010BF" w14:textId="77777777" w:rsidR="005C198A" w:rsidRDefault="005C198A">
            <w:pPr>
              <w:pStyle w:val="a5"/>
              <w:ind w:left="0"/>
              <w:jc w:val="center"/>
              <w:rPr>
                <w:rFonts w:ascii="Times New Roman" w:eastAsia="標楷體" w:hAnsi="Times New Roman" w:cs="Times New Roman"/>
                <w:color w:val="000000"/>
                <w:sz w:val="28"/>
                <w:szCs w:val="28"/>
              </w:rPr>
            </w:pPr>
          </w:p>
        </w:tc>
      </w:tr>
      <w:tr w:rsidR="005C198A" w14:paraId="03A03C48" w14:textId="77777777">
        <w:tblPrEx>
          <w:tblCellMar>
            <w:top w:w="0" w:type="dxa"/>
            <w:bottom w:w="0" w:type="dxa"/>
          </w:tblCellMar>
        </w:tblPrEx>
        <w:trPr>
          <w:trHeight w:val="2060"/>
        </w:trPr>
        <w:tc>
          <w:tcPr>
            <w:tcW w:w="10269" w:type="dxa"/>
            <w:gridSpan w:val="13"/>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tcPr>
          <w:p w14:paraId="52B7CCD8" w14:textId="77777777" w:rsidR="005C198A" w:rsidRDefault="0020030A">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14:paraId="703A5B6C" w14:textId="77777777" w:rsidR="005C198A" w:rsidRDefault="005C198A">
            <w:pPr>
              <w:pStyle w:val="Standard"/>
              <w:jc w:val="both"/>
              <w:rPr>
                <w:rFonts w:ascii="Times New Roman" w:eastAsia="標楷體" w:hAnsi="Times New Roman" w:cs="Times New Roman"/>
                <w:color w:val="000000"/>
                <w:sz w:val="28"/>
                <w:szCs w:val="28"/>
              </w:rPr>
            </w:pPr>
          </w:p>
          <w:p w14:paraId="09D24017" w14:textId="77777777" w:rsidR="005C198A" w:rsidRDefault="005C198A">
            <w:pPr>
              <w:pStyle w:val="Standard"/>
              <w:jc w:val="both"/>
              <w:rPr>
                <w:rFonts w:ascii="Times New Roman" w:eastAsia="標楷體" w:hAnsi="Times New Roman" w:cs="Times New Roman"/>
                <w:color w:val="000000"/>
                <w:sz w:val="28"/>
                <w:szCs w:val="28"/>
              </w:rPr>
            </w:pPr>
          </w:p>
          <w:p w14:paraId="61F15D96" w14:textId="77777777" w:rsidR="005C198A" w:rsidRDefault="0020030A">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5C198A" w14:paraId="1FE1790F" w14:textId="77777777">
        <w:tblPrEx>
          <w:tblCellMar>
            <w:top w:w="0" w:type="dxa"/>
            <w:bottom w:w="0" w:type="dxa"/>
          </w:tblCellMar>
        </w:tblPrEx>
        <w:tc>
          <w:tcPr>
            <w:tcW w:w="10269" w:type="dxa"/>
            <w:gridSpan w:val="13"/>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14:paraId="35354224" w14:textId="77777777" w:rsidR="005C198A" w:rsidRDefault="0020030A">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14:paraId="57372A74" w14:textId="77777777" w:rsidR="005C198A" w:rsidRDefault="0020030A">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14:paraId="7A649A00" w14:textId="77777777" w:rsidR="005C198A" w:rsidRDefault="0020030A">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14:paraId="0074E77E" w14:textId="77777777" w:rsidR="005C198A" w:rsidRDefault="0020030A">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5C198A" w14:paraId="6EE9D51E" w14:textId="77777777">
        <w:tblPrEx>
          <w:tblCellMar>
            <w:top w:w="0" w:type="dxa"/>
            <w:bottom w:w="0" w:type="dxa"/>
          </w:tblCellMar>
        </w:tblPrEx>
        <w:trPr>
          <w:trHeight w:val="826"/>
        </w:trPr>
        <w:tc>
          <w:tcPr>
            <w:tcW w:w="10269" w:type="dxa"/>
            <w:gridSpan w:val="13"/>
            <w:tcBorders>
              <w:top w:val="single" w:sz="4" w:space="0" w:color="00000A"/>
              <w:left w:val="double" w:sz="4" w:space="0" w:color="00000A"/>
              <w:bottom w:val="double" w:sz="4" w:space="0" w:color="00000A"/>
              <w:right w:val="single" w:sz="4" w:space="0" w:color="00000A"/>
            </w:tcBorders>
            <w:tcMar>
              <w:top w:w="0" w:type="dxa"/>
              <w:left w:w="122" w:type="dxa"/>
              <w:bottom w:w="0" w:type="dxa"/>
              <w:right w:w="108" w:type="dxa"/>
            </w:tcMar>
            <w:vAlign w:val="center"/>
          </w:tcPr>
          <w:p w14:paraId="27EDF557" w14:textId="77777777" w:rsidR="005C198A" w:rsidRDefault="0020030A">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s="Courier New"/>
                <w:color w:val="000000"/>
                <w:sz w:val="28"/>
                <w:szCs w:val="28"/>
              </w:rPr>
              <w:t xml:space="preserve">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tc>
      </w:tr>
    </w:tbl>
    <w:p w14:paraId="1BA1E589" w14:textId="77777777" w:rsidR="005C198A" w:rsidRDefault="0020030A">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14:paraId="2CEF7DC8" w14:textId="77777777" w:rsidR="005C198A" w:rsidRDefault="0020030A">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r>
        <w:rPr>
          <w:rFonts w:ascii="標楷體" w:eastAsia="標楷體" w:hAnsi="標楷體"/>
          <w:color w:val="000000"/>
          <w:sz w:val="32"/>
          <w:szCs w:val="28"/>
        </w:rPr>
        <w:t xml:space="preserve"> </w:t>
      </w:r>
      <w:r>
        <w:rPr>
          <w:rFonts w:ascii="標楷體" w:eastAsia="標楷體" w:hAnsi="標楷體"/>
          <w:color w:val="000000"/>
          <w:sz w:val="32"/>
          <w:szCs w:val="28"/>
        </w:rPr>
        <w:t>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5C198A" w14:paraId="2B18D7C1" w14:textId="77777777">
        <w:tblPrEx>
          <w:tblCellMar>
            <w:top w:w="0" w:type="dxa"/>
            <w:bottom w:w="0" w:type="dxa"/>
          </w:tblCellMar>
        </w:tblPrEx>
        <w:trPr>
          <w:trHeight w:val="794"/>
        </w:trPr>
        <w:tc>
          <w:tcPr>
            <w:tcW w:w="10207"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AB9204B" w14:textId="77777777" w:rsidR="005C198A" w:rsidRDefault="0020030A">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5C198A" w14:paraId="0AC8AFCB"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19E05A"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C0C359"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130179"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14:paraId="0C2C7E7D" w14:textId="77777777" w:rsidR="005C198A" w:rsidRDefault="0020030A">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如：</w:t>
            </w:r>
            <w:r>
              <w:rPr>
                <w:rFonts w:ascii="標楷體" w:eastAsia="標楷體" w:hAnsi="標楷體"/>
                <w:color w:val="000000"/>
                <w:sz w:val="28"/>
                <w:szCs w:val="28"/>
              </w:rPr>
              <w:t>OOO</w:t>
            </w:r>
            <w:r>
              <w:rPr>
                <w:rFonts w:ascii="標楷體" w:eastAsia="標楷體" w:hAnsi="標楷體"/>
                <w:color w:val="000000"/>
                <w:sz w:val="28"/>
                <w:szCs w:val="28"/>
              </w:rPr>
              <w:t>比賽個人賽第一名</w:t>
            </w:r>
            <w:r>
              <w:rPr>
                <w:rFonts w:ascii="標楷體" w:eastAsia="標楷體" w:hAnsi="標楷體"/>
                <w:color w:val="000000"/>
                <w:sz w:val="28"/>
                <w:szCs w:val="28"/>
              </w:rPr>
              <w:t>/OOO</w:t>
            </w:r>
            <w:r>
              <w:rPr>
                <w:rFonts w:ascii="標楷體" w:eastAsia="標楷體" w:hAnsi="標楷體"/>
                <w:color w:val="000000"/>
                <w:sz w:val="28"/>
                <w:szCs w:val="28"/>
              </w:rPr>
              <w:t>比賽團體賽第一名</w:t>
            </w:r>
            <w:r>
              <w:rPr>
                <w:rFonts w:ascii="標楷體" w:eastAsia="標楷體" w:hAnsi="標楷體"/>
                <w:color w:val="000000"/>
                <w:sz w:val="28"/>
                <w:szCs w:val="28"/>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FD3AE2" w14:textId="77777777" w:rsidR="005C198A" w:rsidRDefault="0020030A">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5C198A" w14:paraId="0CF0AEC6"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00CC15B" w14:textId="77777777" w:rsidR="005C198A" w:rsidRDefault="005C198A">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62AC42" w14:textId="77777777" w:rsidR="005C198A" w:rsidRDefault="005C198A">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771E8B" w14:textId="77777777" w:rsidR="005C198A" w:rsidRDefault="005C198A">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CDB87AB" w14:textId="77777777" w:rsidR="005C198A" w:rsidRDefault="005C198A">
            <w:pPr>
              <w:pStyle w:val="a5"/>
              <w:ind w:left="0"/>
              <w:jc w:val="center"/>
              <w:rPr>
                <w:rFonts w:ascii="標楷體" w:eastAsia="標楷體" w:hAnsi="標楷體"/>
                <w:color w:val="000000"/>
                <w:sz w:val="32"/>
                <w:szCs w:val="28"/>
              </w:rPr>
            </w:pPr>
          </w:p>
        </w:tc>
      </w:tr>
      <w:tr w:rsidR="005C198A" w14:paraId="246941C8"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86D9AF4" w14:textId="77777777" w:rsidR="005C198A" w:rsidRDefault="005C198A">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DE3EE1" w14:textId="77777777" w:rsidR="005C198A" w:rsidRDefault="005C198A">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1F3F71" w14:textId="77777777" w:rsidR="005C198A" w:rsidRDefault="005C198A">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D195B7" w14:textId="77777777" w:rsidR="005C198A" w:rsidRDefault="005C198A">
            <w:pPr>
              <w:pStyle w:val="a5"/>
              <w:ind w:left="0"/>
              <w:jc w:val="center"/>
              <w:rPr>
                <w:rFonts w:ascii="標楷體" w:eastAsia="標楷體" w:hAnsi="標楷體"/>
                <w:color w:val="000000"/>
                <w:sz w:val="32"/>
                <w:szCs w:val="28"/>
              </w:rPr>
            </w:pPr>
          </w:p>
        </w:tc>
      </w:tr>
      <w:tr w:rsidR="005C198A" w14:paraId="566BE3F1"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0D6740" w14:textId="77777777" w:rsidR="005C198A" w:rsidRDefault="005C198A">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3EFB09" w14:textId="77777777" w:rsidR="005C198A" w:rsidRDefault="005C198A">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315A9D" w14:textId="77777777" w:rsidR="005C198A" w:rsidRDefault="005C198A">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D6E2AC8" w14:textId="77777777" w:rsidR="005C198A" w:rsidRDefault="005C198A">
            <w:pPr>
              <w:pStyle w:val="a5"/>
              <w:ind w:left="0"/>
              <w:jc w:val="center"/>
              <w:rPr>
                <w:rFonts w:ascii="標楷體" w:eastAsia="標楷體" w:hAnsi="標楷體"/>
                <w:color w:val="000000"/>
                <w:sz w:val="32"/>
                <w:szCs w:val="28"/>
              </w:rPr>
            </w:pPr>
          </w:p>
        </w:tc>
      </w:tr>
      <w:tr w:rsidR="005C198A" w14:paraId="28F0D748"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14719E" w14:textId="77777777" w:rsidR="005C198A" w:rsidRDefault="005C198A">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575E71" w14:textId="77777777" w:rsidR="005C198A" w:rsidRDefault="005C198A">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CED6AF" w14:textId="77777777" w:rsidR="005C198A" w:rsidRDefault="005C198A">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0EFC46" w14:textId="77777777" w:rsidR="005C198A" w:rsidRDefault="005C198A">
            <w:pPr>
              <w:pStyle w:val="a5"/>
              <w:ind w:left="0"/>
              <w:jc w:val="center"/>
              <w:rPr>
                <w:rFonts w:ascii="標楷體" w:eastAsia="標楷體" w:hAnsi="標楷體"/>
                <w:color w:val="000000"/>
                <w:sz w:val="32"/>
                <w:szCs w:val="28"/>
              </w:rPr>
            </w:pPr>
          </w:p>
        </w:tc>
      </w:tr>
      <w:tr w:rsidR="005C198A" w14:paraId="694136DA"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7FB46E" w14:textId="77777777" w:rsidR="005C198A" w:rsidRDefault="005C198A">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039C08B" w14:textId="77777777" w:rsidR="005C198A" w:rsidRDefault="005C198A">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9C7381" w14:textId="77777777" w:rsidR="005C198A" w:rsidRDefault="005C198A">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70801FD" w14:textId="77777777" w:rsidR="005C198A" w:rsidRDefault="005C198A">
            <w:pPr>
              <w:pStyle w:val="a5"/>
              <w:ind w:left="0"/>
              <w:jc w:val="center"/>
              <w:rPr>
                <w:rFonts w:ascii="標楷體" w:eastAsia="標楷體" w:hAnsi="標楷體"/>
                <w:color w:val="000000"/>
                <w:sz w:val="32"/>
                <w:szCs w:val="28"/>
              </w:rPr>
            </w:pPr>
          </w:p>
        </w:tc>
      </w:tr>
      <w:tr w:rsidR="005C198A" w14:paraId="130B6028"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E23146" w14:textId="77777777" w:rsidR="005C198A" w:rsidRDefault="005C198A">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189095E" w14:textId="77777777" w:rsidR="005C198A" w:rsidRDefault="005C198A">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1394B2B" w14:textId="77777777" w:rsidR="005C198A" w:rsidRDefault="005C198A">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E05794D" w14:textId="77777777" w:rsidR="005C198A" w:rsidRDefault="005C198A">
            <w:pPr>
              <w:pStyle w:val="a5"/>
              <w:ind w:left="0"/>
              <w:jc w:val="center"/>
              <w:rPr>
                <w:rFonts w:ascii="標楷體" w:eastAsia="標楷體" w:hAnsi="標楷體"/>
                <w:color w:val="000000"/>
                <w:sz w:val="32"/>
                <w:szCs w:val="28"/>
              </w:rPr>
            </w:pPr>
          </w:p>
        </w:tc>
      </w:tr>
      <w:tr w:rsidR="005C198A" w14:paraId="389B8A66"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74A890" w14:textId="77777777" w:rsidR="005C198A" w:rsidRDefault="005C198A">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736179" w14:textId="77777777" w:rsidR="005C198A" w:rsidRDefault="005C198A">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6F2B89" w14:textId="77777777" w:rsidR="005C198A" w:rsidRDefault="005C198A">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E5F2AC" w14:textId="77777777" w:rsidR="005C198A" w:rsidRDefault="005C198A">
            <w:pPr>
              <w:pStyle w:val="a5"/>
              <w:ind w:left="0"/>
              <w:jc w:val="center"/>
              <w:rPr>
                <w:rFonts w:ascii="標楷體" w:eastAsia="標楷體" w:hAnsi="標楷體"/>
                <w:color w:val="000000"/>
                <w:sz w:val="32"/>
                <w:szCs w:val="28"/>
              </w:rPr>
            </w:pPr>
          </w:p>
        </w:tc>
      </w:tr>
      <w:tr w:rsidR="005C198A" w14:paraId="5EC03AC0"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1943B2" w14:textId="77777777" w:rsidR="005C198A" w:rsidRDefault="005C198A">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E46D8EE" w14:textId="77777777" w:rsidR="005C198A" w:rsidRDefault="005C198A">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EFD176C" w14:textId="77777777" w:rsidR="005C198A" w:rsidRDefault="005C198A">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7878D4" w14:textId="77777777" w:rsidR="005C198A" w:rsidRDefault="005C198A">
            <w:pPr>
              <w:pStyle w:val="a5"/>
              <w:ind w:left="0"/>
              <w:jc w:val="center"/>
              <w:rPr>
                <w:rFonts w:ascii="標楷體" w:eastAsia="標楷體" w:hAnsi="標楷體"/>
                <w:color w:val="000000"/>
                <w:sz w:val="32"/>
                <w:szCs w:val="28"/>
              </w:rPr>
            </w:pPr>
          </w:p>
        </w:tc>
      </w:tr>
      <w:tr w:rsidR="005C198A" w14:paraId="563728E3" w14:textId="77777777">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9ABA82" w14:textId="77777777" w:rsidR="005C198A" w:rsidRDefault="005C198A">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DF1D023" w14:textId="77777777" w:rsidR="005C198A" w:rsidRDefault="005C198A">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0CAB06D" w14:textId="77777777" w:rsidR="005C198A" w:rsidRDefault="005C198A">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ADEF3AD" w14:textId="77777777" w:rsidR="005C198A" w:rsidRDefault="005C198A">
            <w:pPr>
              <w:pStyle w:val="a5"/>
              <w:ind w:left="0"/>
              <w:jc w:val="center"/>
              <w:rPr>
                <w:rFonts w:ascii="標楷體" w:eastAsia="標楷體" w:hAnsi="標楷體"/>
                <w:color w:val="000000"/>
                <w:sz w:val="32"/>
                <w:szCs w:val="28"/>
              </w:rPr>
            </w:pPr>
          </w:p>
        </w:tc>
      </w:tr>
    </w:tbl>
    <w:p w14:paraId="1D286735" w14:textId="77777777" w:rsidR="005C198A" w:rsidRDefault="005C198A">
      <w:pPr>
        <w:pStyle w:val="Standard"/>
        <w:rPr>
          <w:rFonts w:hint="eastAsia"/>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5C198A" w14:paraId="3FC34ECE" w14:textId="77777777">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0C0E75"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936CCF"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C1ED8F"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5C198A" w14:paraId="023DB10F" w14:textId="77777777">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B31618" w14:textId="77777777" w:rsidR="005C198A" w:rsidRDefault="005C198A">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6367B7" w14:textId="77777777" w:rsidR="005C198A" w:rsidRDefault="005C198A">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8EBEE1" w14:textId="77777777" w:rsidR="005C198A" w:rsidRDefault="005C198A">
            <w:pPr>
              <w:pStyle w:val="a5"/>
              <w:ind w:left="0"/>
              <w:rPr>
                <w:rFonts w:ascii="標楷體" w:eastAsia="標楷體" w:hAnsi="標楷體"/>
                <w:color w:val="000000"/>
                <w:sz w:val="32"/>
                <w:szCs w:val="28"/>
              </w:rPr>
            </w:pPr>
          </w:p>
        </w:tc>
      </w:tr>
      <w:tr w:rsidR="005C198A" w14:paraId="40236D6F" w14:textId="77777777">
        <w:tblPrEx>
          <w:tblCellMar>
            <w:top w:w="0" w:type="dxa"/>
            <w:bottom w:w="0" w:type="dxa"/>
          </w:tblCellMar>
        </w:tblPrEx>
        <w:tc>
          <w:tcPr>
            <w:tcW w:w="510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BE2E78"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w:t>
            </w:r>
            <w:proofErr w:type="gramStart"/>
            <w:r>
              <w:rPr>
                <w:rFonts w:ascii="標楷體" w:eastAsia="標楷體" w:hAnsi="標楷體"/>
                <w:color w:val="000000"/>
                <w:sz w:val="32"/>
                <w:szCs w:val="28"/>
              </w:rPr>
              <w:t>複</w:t>
            </w:r>
            <w:proofErr w:type="gramEnd"/>
            <w:r>
              <w:rPr>
                <w:rFonts w:ascii="標楷體" w:eastAsia="標楷體" w:hAnsi="標楷體"/>
                <w:color w:val="000000"/>
                <w:sz w:val="32"/>
                <w:szCs w:val="28"/>
              </w:rPr>
              <w:t>審人員</w:t>
            </w:r>
          </w:p>
        </w:tc>
        <w:tc>
          <w:tcPr>
            <w:tcW w:w="510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0976E9" w14:textId="77777777" w:rsidR="005C198A" w:rsidRDefault="0020030A">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5C198A" w14:paraId="0E68F0C4" w14:textId="77777777">
        <w:tblPrEx>
          <w:tblCellMar>
            <w:top w:w="0" w:type="dxa"/>
            <w:bottom w:w="0" w:type="dxa"/>
          </w:tblCellMar>
        </w:tblPrEx>
        <w:trPr>
          <w:trHeight w:val="860"/>
        </w:trPr>
        <w:tc>
          <w:tcPr>
            <w:tcW w:w="510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2A1C49" w14:textId="77777777" w:rsidR="005C198A" w:rsidRDefault="005C198A">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8BE8A6" w14:textId="77777777" w:rsidR="005C198A" w:rsidRDefault="005C198A">
            <w:pPr>
              <w:pStyle w:val="a5"/>
              <w:ind w:left="0"/>
              <w:rPr>
                <w:rFonts w:ascii="標楷體" w:eastAsia="標楷體" w:hAnsi="標楷體"/>
                <w:color w:val="000000"/>
                <w:sz w:val="32"/>
                <w:szCs w:val="28"/>
              </w:rPr>
            </w:pPr>
          </w:p>
        </w:tc>
      </w:tr>
    </w:tbl>
    <w:p w14:paraId="6AE9351D" w14:textId="77777777" w:rsidR="005C198A" w:rsidRDefault="0020030A">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w:t>
      </w:r>
      <w:proofErr w:type="gramStart"/>
      <w:r>
        <w:rPr>
          <w:rFonts w:ascii="標楷體" w:eastAsia="標楷體" w:hAnsi="標楷體"/>
          <w:color w:val="000000"/>
          <w:szCs w:val="28"/>
        </w:rPr>
        <w:t>併</w:t>
      </w:r>
      <w:proofErr w:type="gramEnd"/>
      <w:r>
        <w:rPr>
          <w:rFonts w:ascii="標楷體" w:eastAsia="標楷體" w:hAnsi="標楷體"/>
          <w:color w:val="000000"/>
          <w:szCs w:val="28"/>
        </w:rPr>
        <w:t>同申請書及檢附資料提出申請，</w:t>
      </w:r>
      <w:proofErr w:type="gramStart"/>
      <w:r>
        <w:rPr>
          <w:rFonts w:ascii="標楷體" w:eastAsia="標楷體" w:hAnsi="標楷體"/>
          <w:color w:val="000000"/>
          <w:szCs w:val="28"/>
        </w:rPr>
        <w:t>本署所</w:t>
      </w:r>
      <w:proofErr w:type="gramEnd"/>
      <w:r>
        <w:rPr>
          <w:rFonts w:ascii="標楷體" w:eastAsia="標楷體" w:hAnsi="標楷體"/>
          <w:color w:val="000000"/>
          <w:szCs w:val="28"/>
        </w:rPr>
        <w:t>轄學校直接函送承辦學校（國立</w:t>
      </w:r>
      <w:proofErr w:type="gramStart"/>
      <w:r>
        <w:rPr>
          <w:rFonts w:ascii="標楷體" w:eastAsia="標楷體" w:hAnsi="標楷體"/>
          <w:color w:val="000000"/>
          <w:szCs w:val="28"/>
        </w:rPr>
        <w:t>臺</w:t>
      </w:r>
      <w:proofErr w:type="gramEnd"/>
      <w:r>
        <w:rPr>
          <w:rFonts w:ascii="標楷體" w:eastAsia="標楷體" w:hAnsi="標楷體"/>
          <w:color w:val="000000"/>
          <w:szCs w:val="28"/>
        </w:rPr>
        <w:t>南海事）；直轄市及縣（市）立學校函送教育局（處）彙整</w:t>
      </w:r>
      <w:proofErr w:type="gramStart"/>
      <w:r>
        <w:rPr>
          <w:rFonts w:ascii="標楷體" w:eastAsia="標楷體" w:hAnsi="標楷體"/>
          <w:color w:val="000000"/>
          <w:szCs w:val="28"/>
        </w:rPr>
        <w:t>複</w:t>
      </w:r>
      <w:proofErr w:type="gramEnd"/>
      <w:r>
        <w:rPr>
          <w:rFonts w:ascii="標楷體" w:eastAsia="標楷體" w:hAnsi="標楷體"/>
          <w:color w:val="000000"/>
          <w:szCs w:val="28"/>
        </w:rPr>
        <w:t>審後，由教育局（處）函送承辦學校（國立</w:t>
      </w:r>
      <w:proofErr w:type="gramStart"/>
      <w:r>
        <w:rPr>
          <w:rFonts w:ascii="標楷體" w:eastAsia="標楷體" w:hAnsi="標楷體"/>
          <w:color w:val="000000"/>
          <w:szCs w:val="28"/>
        </w:rPr>
        <w:t>臺</w:t>
      </w:r>
      <w:proofErr w:type="gramEnd"/>
      <w:r>
        <w:rPr>
          <w:rFonts w:ascii="標楷體" w:eastAsia="標楷體" w:hAnsi="標楷體"/>
          <w:color w:val="000000"/>
          <w:szCs w:val="28"/>
        </w:rPr>
        <w:t>南海事）。</w:t>
      </w:r>
    </w:p>
    <w:p w14:paraId="0FA7964B" w14:textId="77777777" w:rsidR="005C198A" w:rsidRDefault="005C198A">
      <w:pPr>
        <w:pStyle w:val="Standard"/>
        <w:widowControl/>
        <w:ind w:left="720" w:hanging="720"/>
        <w:rPr>
          <w:rFonts w:ascii="標楷體" w:eastAsia="標楷體" w:hAnsi="標楷體"/>
          <w:color w:val="000000"/>
          <w:szCs w:val="28"/>
        </w:rPr>
      </w:pPr>
    </w:p>
    <w:p w14:paraId="2B3D7F5C" w14:textId="77777777" w:rsidR="005C198A" w:rsidRDefault="005C198A">
      <w:pPr>
        <w:pStyle w:val="Standard"/>
        <w:widowControl/>
        <w:jc w:val="center"/>
        <w:rPr>
          <w:rFonts w:ascii="標楷體" w:eastAsia="標楷體" w:hAnsi="標楷體"/>
          <w:b/>
          <w:color w:val="000000"/>
          <w:sz w:val="28"/>
          <w:szCs w:val="28"/>
        </w:rPr>
      </w:pPr>
    </w:p>
    <w:p w14:paraId="714BA42A" w14:textId="77777777" w:rsidR="005C198A" w:rsidRDefault="005C198A">
      <w:pPr>
        <w:pStyle w:val="Standard"/>
        <w:widowControl/>
        <w:jc w:val="center"/>
        <w:rPr>
          <w:rFonts w:hint="eastAsia"/>
        </w:rPr>
      </w:pPr>
    </w:p>
    <w:sectPr w:rsidR="005C198A">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CE0C" w14:textId="77777777" w:rsidR="0020030A" w:rsidRDefault="0020030A">
      <w:pPr>
        <w:rPr>
          <w:rFonts w:hint="eastAsia"/>
        </w:rPr>
      </w:pPr>
      <w:r>
        <w:separator/>
      </w:r>
    </w:p>
  </w:endnote>
  <w:endnote w:type="continuationSeparator" w:id="0">
    <w:p w14:paraId="307DA781" w14:textId="77777777" w:rsidR="0020030A" w:rsidRDefault="002003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26866" w14:textId="77777777" w:rsidR="0020030A" w:rsidRDefault="0020030A">
      <w:pPr>
        <w:rPr>
          <w:rFonts w:hint="eastAsia"/>
        </w:rPr>
      </w:pPr>
      <w:r>
        <w:rPr>
          <w:color w:val="000000"/>
        </w:rPr>
        <w:separator/>
      </w:r>
    </w:p>
  </w:footnote>
  <w:footnote w:type="continuationSeparator" w:id="0">
    <w:p w14:paraId="7B036B83" w14:textId="77777777" w:rsidR="0020030A" w:rsidRDefault="0020030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868"/>
    <w:multiLevelType w:val="multilevel"/>
    <w:tmpl w:val="6062F63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C198A"/>
    <w:rsid w:val="0020030A"/>
    <w:rsid w:val="005C198A"/>
    <w:rsid w:val="00CB7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64E"/>
  <w15:docId w15:val="{B88AC6E7-8D36-4A3A-A344-25B7EFB8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26700;&#38754;&#27284;&#26696;/&#21407;&#20303;&#27665;&#29518;&#21161;&#37329;/&#21407;&#20303;&#27665;&#29518;&#23416;&#37329;/&#21407;&#20303;&#27665;&#20778;&#31168;&#23416;&#29983;&#29518;&#23416;&#37329;&#23526;&#26045;&#35336;&#30059;.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張志強</dc:creator>
  <cp:lastModifiedBy>行政05</cp:lastModifiedBy>
  <cp:revision>2</cp:revision>
  <dcterms:created xsi:type="dcterms:W3CDTF">2021-02-23T02:49:00Z</dcterms:created>
  <dcterms:modified xsi:type="dcterms:W3CDTF">2021-02-23T02:49:00Z</dcterms:modified>
</cp:coreProperties>
</file>