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5483" w14:textId="77777777" w:rsidR="004D2E84" w:rsidRDefault="00762418">
      <w:pPr>
        <w:pStyle w:val="Textbody"/>
      </w:pPr>
      <w:r>
        <w:rPr>
          <w:rFonts w:ascii="標楷體" w:eastAsia="標楷體" w:hAnsi="標楷體"/>
          <w:sz w:val="36"/>
        </w:rPr>
        <w:t xml:space="preserve">   </w:t>
      </w:r>
      <w:r>
        <w:rPr>
          <w:rFonts w:ascii="標楷體" w:eastAsia="標楷體" w:hAnsi="標楷體"/>
          <w:sz w:val="36"/>
        </w:rPr>
        <w:t>新竹縣</w:t>
      </w:r>
      <w:r>
        <w:rPr>
          <w:rFonts w:ascii="標楷體" w:eastAsia="標楷體" w:hAnsi="標楷體"/>
          <w:sz w:val="36"/>
        </w:rPr>
        <w:t>109</w:t>
      </w:r>
      <w:r>
        <w:rPr>
          <w:rFonts w:ascii="標楷體" w:eastAsia="標楷體" w:hAnsi="標楷體"/>
          <w:sz w:val="36"/>
        </w:rPr>
        <w:t>學年度第</w:t>
      </w:r>
      <w:r>
        <w:rPr>
          <w:rFonts w:ascii="標楷體" w:eastAsia="標楷體" w:hAnsi="標楷體"/>
          <w:sz w:val="36"/>
        </w:rPr>
        <w:t>2</w:t>
      </w:r>
      <w:r>
        <w:rPr>
          <w:rFonts w:ascii="標楷體" w:eastAsia="標楷體" w:hAnsi="標楷體"/>
          <w:sz w:val="36"/>
        </w:rPr>
        <w:t>學期清寒優秀學生獎學金申請表</w:t>
      </w:r>
    </w:p>
    <w:tbl>
      <w:tblPr>
        <w:tblW w:w="10188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1440"/>
        <w:gridCol w:w="432"/>
        <w:gridCol w:w="1008"/>
        <w:gridCol w:w="1080"/>
        <w:gridCol w:w="360"/>
        <w:gridCol w:w="1260"/>
        <w:gridCol w:w="180"/>
        <w:gridCol w:w="1440"/>
        <w:gridCol w:w="1440"/>
      </w:tblGrid>
      <w:tr w:rsidR="004D2E84" w14:paraId="60D0487D" w14:textId="7777777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2F158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188F2" w14:textId="77777777" w:rsidR="004D2E84" w:rsidRDefault="004D2E84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F8CCC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942A2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DF021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2136F" w14:textId="77777777" w:rsidR="004D2E84" w:rsidRDefault="004D2E84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4D2E84" w14:paraId="06D5CD3B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9C1F9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329C7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6733D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制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FAAA0" w14:textId="77777777" w:rsidR="004D2E84" w:rsidRDefault="00762418">
            <w:pPr>
              <w:pStyle w:val="Textbody"/>
              <w:ind w:left="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國中</w:t>
            </w:r>
          </w:p>
          <w:p w14:paraId="69719031" w14:textId="77777777" w:rsidR="004D2E84" w:rsidRDefault="00762418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含五專前三年</w:t>
            </w:r>
            <w:r>
              <w:rPr>
                <w:rFonts w:ascii="標楷體" w:eastAsia="標楷體" w:hAnsi="標楷體"/>
              </w:rPr>
              <w:t>)</w:t>
            </w:r>
          </w:p>
          <w:p w14:paraId="44B5A05C" w14:textId="77777777" w:rsidR="004D2E84" w:rsidRDefault="00762418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含五專四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五年級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D2E84" w14:paraId="4CF05E68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F01CF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就讀科系</w:t>
            </w:r>
          </w:p>
          <w:p w14:paraId="4D6556F0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國中免填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50EE0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89178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就讀班級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1B098" w14:textId="77777777" w:rsidR="004D2E84" w:rsidRDefault="004D2E84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4D2E84" w14:paraId="7BC29722" w14:textId="77777777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2958C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學期成績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E690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CFFD2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含五專前三年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F0F81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含五專四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五年級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D2E84" w14:paraId="57C6C831" w14:textId="77777777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CFA4B" w14:textId="77777777" w:rsidR="004D2E84" w:rsidRDefault="004D2E84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B14B2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5B779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C6963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學期成績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3B8EF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A649F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學期成績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2D94A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D2E84" w14:paraId="31F85AEA" w14:textId="77777777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AF79C" w14:textId="77777777" w:rsidR="004D2E84" w:rsidRDefault="004D2E84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A0685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8F70D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AACA8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體育成績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E50F8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50CD0" w14:textId="77777777" w:rsidR="004D2E84" w:rsidRDefault="004D2E84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975C9" w14:textId="77777777" w:rsidR="004D2E84" w:rsidRDefault="004D2E84">
            <w:pPr>
              <w:widowControl/>
            </w:pPr>
          </w:p>
        </w:tc>
      </w:tr>
      <w:tr w:rsidR="004D2E84" w14:paraId="523D2EB7" w14:textId="77777777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49402" w14:textId="77777777" w:rsidR="004D2E84" w:rsidRDefault="004D2E84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ED1C3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21927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BDBE9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德行成績</w:t>
            </w:r>
          </w:p>
          <w:p w14:paraId="7C706550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無此項成績者以獎懲、日常生活綜合表現、服務學習紀錄或特殊不良表現等項目核定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BAF03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5F728" w14:textId="77777777" w:rsidR="004D2E84" w:rsidRDefault="004D2E84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7971E" w14:textId="77777777" w:rsidR="004D2E84" w:rsidRDefault="004D2E84">
            <w:pPr>
              <w:widowControl/>
            </w:pPr>
          </w:p>
        </w:tc>
      </w:tr>
      <w:tr w:rsidR="004D2E84" w14:paraId="4994A1D5" w14:textId="77777777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61400" w14:textId="77777777" w:rsidR="004D2E84" w:rsidRDefault="004D2E84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9FE99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自然科學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8E8B4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43947" w14:textId="77777777" w:rsidR="004D2E84" w:rsidRDefault="004D2E84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6243F" w14:textId="77777777" w:rsidR="004D2E84" w:rsidRDefault="004D2E84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95B5B" w14:textId="77777777" w:rsidR="004D2E84" w:rsidRDefault="004D2E84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27D0F" w14:textId="77777777" w:rsidR="004D2E84" w:rsidRDefault="004D2E84">
            <w:pPr>
              <w:widowControl/>
            </w:pPr>
          </w:p>
        </w:tc>
      </w:tr>
      <w:tr w:rsidR="004D2E84" w14:paraId="54E4CD97" w14:textId="77777777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14C1B" w14:textId="77777777" w:rsidR="004D2E84" w:rsidRDefault="004D2E84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19EF2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藝術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B7C6A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0A176" w14:textId="77777777" w:rsidR="004D2E84" w:rsidRDefault="004D2E84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EF31F" w14:textId="77777777" w:rsidR="004D2E84" w:rsidRDefault="004D2E84">
            <w:pPr>
              <w:widowControl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1E280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操行成績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B1441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D2E84" w14:paraId="275497C8" w14:textId="77777777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FFABC" w14:textId="77777777" w:rsidR="004D2E84" w:rsidRDefault="004D2E84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2F92E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E2F5B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B8123" w14:textId="77777777" w:rsidR="004D2E84" w:rsidRDefault="004D2E84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F5B4" w14:textId="77777777" w:rsidR="004D2E84" w:rsidRDefault="004D2E84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FD9FF" w14:textId="77777777" w:rsidR="004D2E84" w:rsidRDefault="004D2E84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B0327" w14:textId="77777777" w:rsidR="004D2E84" w:rsidRDefault="004D2E84">
            <w:pPr>
              <w:widowControl/>
            </w:pPr>
          </w:p>
        </w:tc>
      </w:tr>
      <w:tr w:rsidR="004D2E84" w14:paraId="1CCF3B2B" w14:textId="77777777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F985D" w14:textId="77777777" w:rsidR="004D2E84" w:rsidRDefault="004D2E84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525AA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2CA98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2E8E8" w14:textId="77777777" w:rsidR="004D2E84" w:rsidRDefault="004D2E84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DF541" w14:textId="77777777" w:rsidR="004D2E84" w:rsidRDefault="004D2E84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AAD0" w14:textId="77777777" w:rsidR="004D2E84" w:rsidRDefault="004D2E84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3AC21" w14:textId="77777777" w:rsidR="004D2E84" w:rsidRDefault="004D2E84">
            <w:pPr>
              <w:widowControl/>
            </w:pPr>
          </w:p>
        </w:tc>
      </w:tr>
      <w:tr w:rsidR="004D2E84" w14:paraId="638FC811" w14:textId="77777777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D978B" w14:textId="77777777" w:rsidR="004D2E84" w:rsidRDefault="004D2E84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B8ECD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健康與體育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25079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117D" w14:textId="77777777" w:rsidR="004D2E84" w:rsidRDefault="004D2E84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9D8F4" w14:textId="77777777" w:rsidR="004D2E84" w:rsidRDefault="004D2E84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4DBE3" w14:textId="77777777" w:rsidR="004D2E84" w:rsidRDefault="004D2E84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465BD" w14:textId="77777777" w:rsidR="004D2E84" w:rsidRDefault="004D2E84">
            <w:pPr>
              <w:widowControl/>
            </w:pPr>
          </w:p>
        </w:tc>
      </w:tr>
      <w:tr w:rsidR="004D2E84" w14:paraId="11A7051A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B2E2A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</w:t>
            </w:r>
          </w:p>
          <w:p w14:paraId="4826C0A6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96D69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2E84" w14:paraId="5202C72A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B7383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</w:t>
            </w:r>
          </w:p>
          <w:p w14:paraId="4E0B43DA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36E52E" w14:textId="77777777" w:rsidR="004D2E84" w:rsidRDefault="00762418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請大專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含五專四</w:t>
            </w:r>
            <w:r>
              <w:rPr>
                <w:rFonts w:ascii="標楷體" w:eastAsia="標楷體" w:hAnsi="標楷體"/>
                <w:sz w:val="20"/>
              </w:rPr>
              <w:t>.</w:t>
            </w:r>
            <w:r>
              <w:rPr>
                <w:rFonts w:ascii="標楷體" w:eastAsia="標楷體" w:hAnsi="標楷體"/>
                <w:sz w:val="20"/>
              </w:rPr>
              <w:t>五年級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申請人填寫</w:t>
            </w:r>
          </w:p>
        </w:tc>
      </w:tr>
      <w:tr w:rsidR="004D2E84" w14:paraId="4D99416B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F6B9A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FC884" w14:textId="77777777" w:rsidR="004D2E84" w:rsidRDefault="004D2E84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C3410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627EC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667F8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F69C3" w14:textId="77777777" w:rsidR="004D2E84" w:rsidRDefault="004D2E84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4D2E84" w14:paraId="46D5FC5C" w14:textId="77777777">
        <w:tblPrEx>
          <w:tblCellMar>
            <w:top w:w="0" w:type="dxa"/>
            <w:bottom w:w="0" w:type="dxa"/>
          </w:tblCellMar>
        </w:tblPrEx>
        <w:trPr>
          <w:trHeight w:val="281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F8F13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家境概述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08047" w14:textId="77777777" w:rsidR="004D2E84" w:rsidRDefault="004D2E84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4D2E84" w14:paraId="38297A70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01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F23B9" w14:textId="77777777" w:rsidR="004D2E84" w:rsidRDefault="00762418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本校已查證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  <w:p w14:paraId="034A42EF" w14:textId="77777777" w:rsidR="004D2E84" w:rsidRDefault="00762418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</w:t>
            </w:r>
            <w:r>
              <w:rPr>
                <w:rFonts w:ascii="標楷體" w:eastAsia="標楷體" w:hAnsi="標楷體"/>
                <w:sz w:val="28"/>
              </w:rPr>
              <w:t>該生在本申請表所列各項資料屬實</w:t>
            </w:r>
          </w:p>
          <w:p w14:paraId="52F66C51" w14:textId="77777777" w:rsidR="004D2E84" w:rsidRDefault="00762418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</w:t>
            </w:r>
            <w:r>
              <w:rPr>
                <w:rFonts w:ascii="標楷體" w:eastAsia="標楷體" w:hAnsi="標楷體"/>
                <w:sz w:val="28"/>
              </w:rPr>
              <w:t>設籍新竹縣</w:t>
            </w: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個月以上無誤</w:t>
            </w:r>
          </w:p>
          <w:p w14:paraId="52A640AF" w14:textId="77777777" w:rsidR="004D2E84" w:rsidRDefault="00762418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(3)</w:t>
            </w:r>
            <w:r>
              <w:rPr>
                <w:rFonts w:ascii="標楷體" w:eastAsia="標楷體" w:hAnsi="標楷體"/>
                <w:sz w:val="28"/>
              </w:rPr>
              <w:t>學生家境狀況確屬清寒。</w:t>
            </w:r>
          </w:p>
          <w:p w14:paraId="4F0C6193" w14:textId="77777777" w:rsidR="004D2E84" w:rsidRDefault="00762418">
            <w:pPr>
              <w:pStyle w:val="Textbody"/>
              <w:wordWrap w:val="0"/>
              <w:jc w:val="right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</w:t>
            </w:r>
          </w:p>
          <w:p w14:paraId="290822BD" w14:textId="77777777" w:rsidR="004D2E84" w:rsidRDefault="00762418">
            <w:pPr>
              <w:pStyle w:val="Textbody"/>
              <w:jc w:val="righ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請肄業學校承辦單位主管核章證明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D2E84" w14:paraId="15F30EFB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018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AE2FF" w14:textId="77777777" w:rsidR="004D2E84" w:rsidRDefault="004D2E84">
            <w:pPr>
              <w:widowControl/>
            </w:pPr>
          </w:p>
        </w:tc>
      </w:tr>
      <w:tr w:rsidR="004D2E84" w14:paraId="14312ACB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18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26B75" w14:textId="77777777" w:rsidR="004D2E84" w:rsidRDefault="004D2E84">
            <w:pPr>
              <w:widowControl/>
            </w:pPr>
          </w:p>
        </w:tc>
      </w:tr>
    </w:tbl>
    <w:p w14:paraId="3D436591" w14:textId="77777777" w:rsidR="004D2E84" w:rsidRDefault="00762418">
      <w:pPr>
        <w:pStyle w:val="Textbody"/>
      </w:pPr>
      <w:r>
        <w:t xml:space="preserve">                   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申請日期</w:t>
      </w:r>
      <w:r>
        <w:rPr>
          <w:rFonts w:ascii="標楷體" w:eastAsia="標楷體" w:hAnsi="標楷體"/>
          <w:sz w:val="28"/>
        </w:rPr>
        <w:t xml:space="preserve">: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28"/>
        </w:rPr>
        <w:t>日</w:t>
      </w:r>
    </w:p>
    <w:p w14:paraId="5D9C51E0" w14:textId="77777777" w:rsidR="004D2E84" w:rsidRDefault="0076241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填表需知</w:t>
      </w:r>
      <w:r>
        <w:rPr>
          <w:rFonts w:ascii="標楷體" w:eastAsia="標楷體" w:hAnsi="標楷體"/>
        </w:rPr>
        <w:t>:</w:t>
      </w:r>
    </w:p>
    <w:p w14:paraId="50FDF549" w14:textId="77777777" w:rsidR="004D2E84" w:rsidRDefault="00762418">
      <w:pPr>
        <w:pStyle w:val="Textbody"/>
        <w:numPr>
          <w:ilvl w:val="0"/>
          <w:numId w:val="1"/>
        </w:numPr>
      </w:pPr>
      <w:r>
        <w:rPr>
          <w:rFonts w:ascii="標楷體" w:eastAsia="標楷體" w:hAnsi="標楷體"/>
        </w:rPr>
        <w:t>申請時請檢具</w:t>
      </w: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申請書、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前學期成績單、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戶口名簿影本、</w:t>
      </w: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</w:rPr>
        <w:t>清寒證明，由村里長開具，或由肄業學校承辦單位主管核章證明，一併彙送。</w:t>
      </w:r>
    </w:p>
    <w:p w14:paraId="39B7D579" w14:textId="77777777" w:rsidR="004D2E84" w:rsidRDefault="00762418">
      <w:pPr>
        <w:pStyle w:val="Textbody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證件不齊、未經學校認定核章或逾期者，視同資格不符，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另行通知補件。</w:t>
      </w:r>
    </w:p>
    <w:p w14:paraId="5C8568A2" w14:textId="77777777" w:rsidR="004D2E84" w:rsidRDefault="00762418">
      <w:pPr>
        <w:pStyle w:val="Textbody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36"/>
        </w:rPr>
        <w:t>新竹縣</w:t>
      </w:r>
      <w:r>
        <w:rPr>
          <w:rFonts w:ascii="標楷體" w:eastAsia="標楷體" w:hAnsi="標楷體"/>
          <w:sz w:val="36"/>
        </w:rPr>
        <w:t xml:space="preserve"> 109</w:t>
      </w:r>
      <w:proofErr w:type="gramStart"/>
      <w:r>
        <w:rPr>
          <w:rFonts w:ascii="標楷體" w:eastAsia="標楷體" w:hAnsi="標楷體"/>
          <w:sz w:val="36"/>
        </w:rPr>
        <w:t>學年度第</w:t>
      </w:r>
      <w:proofErr w:type="gramEnd"/>
      <w:r>
        <w:rPr>
          <w:rFonts w:ascii="標楷體" w:eastAsia="標楷體" w:hAnsi="標楷體"/>
          <w:sz w:val="36"/>
        </w:rPr>
        <w:t xml:space="preserve"> 2 </w:t>
      </w:r>
      <w:r>
        <w:rPr>
          <w:rFonts w:ascii="標楷體" w:eastAsia="標楷體" w:hAnsi="標楷體"/>
          <w:sz w:val="36"/>
        </w:rPr>
        <w:t>學期清寒優秀學生獎學金申請名冊</w:t>
      </w:r>
    </w:p>
    <w:p w14:paraId="050BFB5A" w14:textId="77777777" w:rsidR="004D2E84" w:rsidRDefault="00762418">
      <w:pPr>
        <w:pStyle w:val="Textbody"/>
        <w:ind w:firstLine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國中</w:t>
      </w:r>
      <w:r>
        <w:rPr>
          <w:rFonts w:ascii="標楷體" w:eastAsia="標楷體" w:hAnsi="標楷體"/>
          <w:sz w:val="28"/>
        </w:rPr>
        <w:t xml:space="preserve">         □</w:t>
      </w:r>
      <w:r>
        <w:rPr>
          <w:rFonts w:ascii="標楷體" w:eastAsia="標楷體" w:hAnsi="標楷體"/>
          <w:sz w:val="28"/>
        </w:rPr>
        <w:t>高中職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含五專前三年</w:t>
      </w:r>
      <w:r>
        <w:rPr>
          <w:rFonts w:ascii="標楷體" w:eastAsia="標楷體" w:hAnsi="標楷體"/>
          <w:sz w:val="28"/>
        </w:rPr>
        <w:t>)     □</w:t>
      </w:r>
      <w:r>
        <w:rPr>
          <w:rFonts w:ascii="標楷體" w:eastAsia="標楷體" w:hAnsi="標楷體"/>
          <w:sz w:val="28"/>
        </w:rPr>
        <w:t>大專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含五專四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/>
          <w:sz w:val="28"/>
        </w:rPr>
        <w:t>五年級</w:t>
      </w:r>
      <w:r>
        <w:rPr>
          <w:rFonts w:ascii="標楷體" w:eastAsia="標楷體" w:hAnsi="標楷體"/>
          <w:sz w:val="28"/>
        </w:rPr>
        <w:t>)</w:t>
      </w:r>
    </w:p>
    <w:tbl>
      <w:tblPr>
        <w:tblW w:w="9540" w:type="dxa"/>
        <w:tblInd w:w="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980"/>
        <w:gridCol w:w="1080"/>
        <w:gridCol w:w="2160"/>
        <w:gridCol w:w="1080"/>
        <w:gridCol w:w="2160"/>
      </w:tblGrid>
      <w:tr w:rsidR="004D2E84" w14:paraId="24782BC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65FC5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4EB9F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學生姓名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0118D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編號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DF916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學生姓名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97092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編號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077FD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學生姓名</w:t>
            </w:r>
          </w:p>
        </w:tc>
      </w:tr>
      <w:tr w:rsidR="004D2E84" w14:paraId="3AA4C23D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46FB3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DE9EA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37F38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42636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ADF88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E1CD5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4D2E84" w14:paraId="4C83B837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C741A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EF066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9428F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B490F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E8783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175DE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4D2E84" w14:paraId="4B4C7586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EE567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38EF0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F6408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D4E62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510BE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02EB4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4D2E84" w14:paraId="18F5FD79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5701E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B11F4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C9C6E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9D2D1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9983C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1F663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4D2E84" w14:paraId="0C799C81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9C5B4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24D75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2246C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C0F70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9221E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E97FE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4D2E84" w14:paraId="3C112F77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5C14E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588E8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1EF45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4EC61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D158F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1045D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4D2E84" w14:paraId="1ECBF111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6AD3C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0E229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13967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3FD95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41CD0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22FAE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4D2E84" w14:paraId="4BF6D8AB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BDE43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A75F3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BBB4D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D5282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347C0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47AC6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4D2E84" w14:paraId="3601C6A5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2F0AF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85E3D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41CE1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4D1F6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78544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02C57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4D2E84" w14:paraId="18D23E7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E74E4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74908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9C200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44AD9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8404C" w14:textId="77777777" w:rsidR="004D2E84" w:rsidRDefault="00762418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778CE" w14:textId="77777777" w:rsidR="004D2E84" w:rsidRDefault="004D2E84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</w:tbl>
    <w:p w14:paraId="54B34DF2" w14:textId="77777777" w:rsidR="004D2E84" w:rsidRDefault="004D2E84">
      <w:pPr>
        <w:pStyle w:val="Textbody"/>
        <w:rPr>
          <w:rFonts w:ascii="標楷體" w:eastAsia="標楷體" w:hAnsi="標楷體"/>
        </w:rPr>
      </w:pPr>
    </w:p>
    <w:p w14:paraId="7DC21A45" w14:textId="77777777" w:rsidR="004D2E84" w:rsidRDefault="00762418">
      <w:pPr>
        <w:pStyle w:val="Textbody"/>
        <w:ind w:firstLine="400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以上由本校初審合格學生計共計</w:t>
      </w:r>
      <w:r>
        <w:rPr>
          <w:rFonts w:ascii="標楷體" w:eastAsia="標楷體" w:hAnsi="標楷體"/>
          <w:sz w:val="40"/>
        </w:rPr>
        <w:t xml:space="preserve">      </w:t>
      </w:r>
      <w:r>
        <w:rPr>
          <w:rFonts w:ascii="標楷體" w:eastAsia="標楷體" w:hAnsi="標楷體"/>
          <w:sz w:val="40"/>
        </w:rPr>
        <w:t>名</w:t>
      </w:r>
    </w:p>
    <w:p w14:paraId="1A76D5B6" w14:textId="77777777" w:rsidR="004D2E84" w:rsidRDefault="00762418">
      <w:pPr>
        <w:pStyle w:val="Textbody"/>
        <w:ind w:firstLine="400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校名</w:t>
      </w:r>
      <w:r>
        <w:rPr>
          <w:rFonts w:ascii="標楷體" w:eastAsia="標楷體" w:hAnsi="標楷體"/>
          <w:sz w:val="40"/>
        </w:rPr>
        <w:t>:</w:t>
      </w:r>
    </w:p>
    <w:p w14:paraId="5BF15858" w14:textId="77777777" w:rsidR="004D2E84" w:rsidRDefault="00762418">
      <w:pPr>
        <w:pStyle w:val="Textbody"/>
        <w:ind w:firstLine="400"/>
      </w:pPr>
      <w:r>
        <w:rPr>
          <w:rFonts w:ascii="標楷體" w:eastAsia="標楷體" w:hAnsi="標楷體"/>
          <w:sz w:val="40"/>
        </w:rPr>
        <w:t>日間部學生人數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高中職填寫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40"/>
        </w:rPr>
        <w:t xml:space="preserve">:      </w:t>
      </w:r>
      <w:r>
        <w:rPr>
          <w:rFonts w:ascii="標楷體" w:eastAsia="標楷體" w:hAnsi="標楷體"/>
          <w:sz w:val="40"/>
        </w:rPr>
        <w:t>補校學生人數</w:t>
      </w:r>
      <w:r>
        <w:rPr>
          <w:rFonts w:ascii="標楷體" w:eastAsia="標楷體" w:hAnsi="標楷體"/>
          <w:sz w:val="40"/>
        </w:rPr>
        <w:t>:</w:t>
      </w:r>
    </w:p>
    <w:p w14:paraId="54D70EC5" w14:textId="77777777" w:rsidR="004D2E84" w:rsidRDefault="00762418">
      <w:pPr>
        <w:pStyle w:val="Textbody"/>
        <w:ind w:firstLine="400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地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40"/>
        </w:rPr>
        <w:t>址</w:t>
      </w:r>
      <w:r>
        <w:rPr>
          <w:rFonts w:ascii="標楷體" w:eastAsia="標楷體" w:hAnsi="標楷體"/>
          <w:sz w:val="40"/>
        </w:rPr>
        <w:t>:</w:t>
      </w:r>
    </w:p>
    <w:p w14:paraId="595E7D7F" w14:textId="77777777" w:rsidR="004D2E84" w:rsidRDefault="00762418">
      <w:pPr>
        <w:pStyle w:val="Textbody"/>
        <w:ind w:firstLine="400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承辦人</w:t>
      </w:r>
      <w:r>
        <w:rPr>
          <w:rFonts w:ascii="標楷體" w:eastAsia="標楷體" w:hAnsi="標楷體"/>
          <w:sz w:val="40"/>
        </w:rPr>
        <w:t>:</w:t>
      </w:r>
    </w:p>
    <w:p w14:paraId="19015A7D" w14:textId="77777777" w:rsidR="004D2E84" w:rsidRDefault="00762418">
      <w:pPr>
        <w:pStyle w:val="Textbody"/>
        <w:ind w:firstLine="400"/>
      </w:pPr>
      <w:r>
        <w:rPr>
          <w:rFonts w:ascii="標楷體" w:eastAsia="標楷體" w:hAnsi="標楷體"/>
          <w:sz w:val="40"/>
        </w:rPr>
        <w:t>聯絡電話</w:t>
      </w:r>
      <w:r>
        <w:rPr>
          <w:rFonts w:ascii="標楷體" w:eastAsia="標楷體" w:hAnsi="標楷體"/>
          <w:sz w:val="40"/>
        </w:rPr>
        <w:t>:</w:t>
      </w:r>
    </w:p>
    <w:p w14:paraId="63F92FB8" w14:textId="77777777" w:rsidR="004D2E84" w:rsidRDefault="004D2E84">
      <w:pPr>
        <w:pStyle w:val="Textbody"/>
        <w:rPr>
          <w:rFonts w:ascii="標楷體" w:eastAsia="標楷體" w:hAnsi="標楷體"/>
        </w:rPr>
      </w:pPr>
    </w:p>
    <w:p w14:paraId="69A89C87" w14:textId="77777777" w:rsidR="004D2E84" w:rsidRDefault="00762418">
      <w:pPr>
        <w:pStyle w:val="Textbody"/>
        <w:ind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本表由學校填寫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專科學校請於學校名稱後加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二專</w:t>
      </w:r>
      <w:r>
        <w:rPr>
          <w:rFonts w:ascii="標楷體" w:eastAsia="標楷體" w:hAnsi="標楷體"/>
        </w:rPr>
        <w:t>.</w:t>
      </w:r>
      <w:proofErr w:type="gramStart"/>
      <w:r>
        <w:rPr>
          <w:rFonts w:ascii="標楷體" w:eastAsia="標楷體" w:hAnsi="標楷體"/>
        </w:rPr>
        <w:t>三</w:t>
      </w:r>
      <w:proofErr w:type="gramEnd"/>
      <w:r>
        <w:rPr>
          <w:rFonts w:ascii="標楷體" w:eastAsia="標楷體" w:hAnsi="標楷體"/>
        </w:rPr>
        <w:t>專制或五專制</w:t>
      </w:r>
      <w:r>
        <w:rPr>
          <w:rFonts w:ascii="標楷體" w:eastAsia="標楷體" w:hAnsi="標楷體"/>
        </w:rPr>
        <w:t>.</w:t>
      </w:r>
    </w:p>
    <w:p w14:paraId="0489DC76" w14:textId="77777777" w:rsidR="004D2E84" w:rsidRDefault="004D2E84">
      <w:pPr>
        <w:pStyle w:val="Textbody"/>
        <w:spacing w:line="500" w:lineRule="exact"/>
        <w:rPr>
          <w:rFonts w:ascii="標楷體" w:eastAsia="標楷體" w:hAnsi="標楷體"/>
          <w:sz w:val="28"/>
        </w:rPr>
      </w:pPr>
    </w:p>
    <w:p w14:paraId="37DB402F" w14:textId="77777777" w:rsidR="004D2E84" w:rsidRDefault="004D2E84">
      <w:pPr>
        <w:pStyle w:val="Textbody"/>
        <w:spacing w:line="500" w:lineRule="exact"/>
        <w:rPr>
          <w:rFonts w:ascii="標楷體" w:eastAsia="標楷體" w:hAnsi="標楷體"/>
        </w:rPr>
      </w:pPr>
    </w:p>
    <w:p w14:paraId="713A1015" w14:textId="77777777" w:rsidR="004D2E84" w:rsidRDefault="004D2E84">
      <w:pPr>
        <w:pStyle w:val="Textbody"/>
      </w:pPr>
    </w:p>
    <w:p w14:paraId="5B87DAA2" w14:textId="77777777" w:rsidR="004D2E84" w:rsidRDefault="00762418">
      <w:pPr>
        <w:pStyle w:val="Textbody"/>
        <w:pageBreakBefore/>
        <w:ind w:left="-2"/>
        <w:jc w:val="center"/>
      </w:pPr>
      <w:r>
        <w:rPr>
          <w:rFonts w:ascii="標楷體" w:eastAsia="標楷體" w:hAnsi="標楷體"/>
          <w:b/>
          <w:color w:val="0000FF"/>
          <w:sz w:val="32"/>
          <w:szCs w:val="32"/>
          <w:u w:val="single"/>
        </w:rPr>
        <w:lastRenderedPageBreak/>
        <w:t>&lt;</w:t>
      </w:r>
      <w:proofErr w:type="gramStart"/>
      <w:r>
        <w:rPr>
          <w:rFonts w:ascii="標楷體" w:eastAsia="標楷體" w:hAnsi="標楷體"/>
          <w:b/>
          <w:color w:val="0000FF"/>
          <w:sz w:val="32"/>
          <w:szCs w:val="32"/>
          <w:u w:val="single"/>
        </w:rPr>
        <w:t>印領清冊</w:t>
      </w:r>
      <w:proofErr w:type="gramEnd"/>
      <w:r>
        <w:rPr>
          <w:rFonts w:ascii="標楷體" w:eastAsia="標楷體" w:hAnsi="標楷體"/>
          <w:b/>
          <w:color w:val="0000FF"/>
          <w:sz w:val="32"/>
          <w:szCs w:val="32"/>
          <w:u w:val="single"/>
        </w:rPr>
        <w:t>及收據</w:t>
      </w:r>
      <w:proofErr w:type="gramStart"/>
      <w:r>
        <w:rPr>
          <w:rFonts w:ascii="標楷體" w:eastAsia="標楷體" w:hAnsi="標楷體"/>
          <w:b/>
          <w:color w:val="0000FF"/>
          <w:sz w:val="32"/>
          <w:szCs w:val="32"/>
          <w:u w:val="single"/>
        </w:rPr>
        <w:t>俟</w:t>
      </w:r>
      <w:proofErr w:type="gramEnd"/>
      <w:r>
        <w:rPr>
          <w:rFonts w:ascii="標楷體" w:eastAsia="標楷體" w:hAnsi="標楷體"/>
          <w:b/>
          <w:color w:val="0000FF"/>
          <w:sz w:val="32"/>
          <w:szCs w:val="32"/>
          <w:u w:val="single"/>
        </w:rPr>
        <w:t>核定名單公布後使用</w:t>
      </w:r>
      <w:r>
        <w:rPr>
          <w:rFonts w:ascii="標楷體" w:eastAsia="標楷體" w:hAnsi="標楷體"/>
          <w:b/>
          <w:color w:val="0000FF"/>
          <w:sz w:val="32"/>
          <w:szCs w:val="32"/>
          <w:u w:val="single"/>
        </w:rPr>
        <w:t>&gt;</w:t>
      </w:r>
    </w:p>
    <w:p w14:paraId="05DB4D00" w14:textId="77777777" w:rsidR="004D2E84" w:rsidRDefault="004D2E84">
      <w:pPr>
        <w:pStyle w:val="Textbody"/>
        <w:ind w:left="-2"/>
        <w:jc w:val="center"/>
        <w:rPr>
          <w:rFonts w:ascii="標楷體" w:eastAsia="標楷體" w:hAnsi="標楷體"/>
          <w:sz w:val="36"/>
        </w:rPr>
      </w:pPr>
    </w:p>
    <w:p w14:paraId="4925ABCD" w14:textId="77777777" w:rsidR="004D2E84" w:rsidRDefault="00762418">
      <w:pPr>
        <w:pStyle w:val="Textbody"/>
        <w:ind w:left="-2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新竹縣</w:t>
      </w:r>
      <w:r>
        <w:rPr>
          <w:rFonts w:ascii="標楷體" w:eastAsia="標楷體" w:hAnsi="標楷體"/>
          <w:sz w:val="36"/>
        </w:rPr>
        <w:t xml:space="preserve"> 109 </w:t>
      </w:r>
      <w:proofErr w:type="gramStart"/>
      <w:r>
        <w:rPr>
          <w:rFonts w:ascii="標楷體" w:eastAsia="標楷體" w:hAnsi="標楷體"/>
          <w:sz w:val="36"/>
        </w:rPr>
        <w:t>學年度第</w:t>
      </w:r>
      <w:proofErr w:type="gramEnd"/>
      <w:r>
        <w:rPr>
          <w:rFonts w:ascii="標楷體" w:eastAsia="標楷體" w:hAnsi="標楷體"/>
          <w:sz w:val="36"/>
        </w:rPr>
        <w:t xml:space="preserve"> 2 </w:t>
      </w:r>
      <w:r>
        <w:rPr>
          <w:rFonts w:ascii="標楷體" w:eastAsia="標楷體" w:hAnsi="標楷體"/>
          <w:sz w:val="36"/>
        </w:rPr>
        <w:t>學期清寒優秀學生</w:t>
      </w:r>
      <w:proofErr w:type="gramStart"/>
      <w:r>
        <w:rPr>
          <w:rFonts w:ascii="標楷體" w:eastAsia="標楷體" w:hAnsi="標楷體"/>
          <w:sz w:val="36"/>
        </w:rPr>
        <w:t>獎學金印領清冊</w:t>
      </w:r>
      <w:proofErr w:type="gramEnd"/>
    </w:p>
    <w:p w14:paraId="453CB728" w14:textId="77777777" w:rsidR="004D2E84" w:rsidRDefault="00762418">
      <w:pPr>
        <w:pStyle w:val="Textbody"/>
        <w:spacing w:line="400" w:lineRule="exact"/>
        <w:ind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國中</w:t>
      </w:r>
    </w:p>
    <w:p w14:paraId="454B51A6" w14:textId="77777777" w:rsidR="004D2E84" w:rsidRDefault="00762418">
      <w:pPr>
        <w:pStyle w:val="Textbody"/>
        <w:spacing w:line="400" w:lineRule="exact"/>
        <w:ind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高中職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含五專前三年</w:t>
      </w:r>
      <w:r>
        <w:rPr>
          <w:rFonts w:ascii="標楷體" w:eastAsia="標楷體" w:hAnsi="標楷體"/>
          <w:sz w:val="28"/>
        </w:rPr>
        <w:t>)</w:t>
      </w:r>
    </w:p>
    <w:p w14:paraId="75881828" w14:textId="77777777" w:rsidR="004D2E84" w:rsidRDefault="004D2E84">
      <w:pPr>
        <w:pStyle w:val="Textbody"/>
        <w:jc w:val="both"/>
        <w:rPr>
          <w:rFonts w:ascii="標楷體" w:eastAsia="標楷體" w:hAnsi="標楷體"/>
          <w:sz w:val="28"/>
        </w:rPr>
      </w:pPr>
    </w:p>
    <w:p w14:paraId="0113A1FC" w14:textId="77777777" w:rsidR="004D2E84" w:rsidRDefault="00762418">
      <w:pPr>
        <w:pStyle w:val="Textbody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學校名稱：</w:t>
      </w:r>
    </w:p>
    <w:tbl>
      <w:tblPr>
        <w:tblW w:w="10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50"/>
        <w:gridCol w:w="1418"/>
        <w:gridCol w:w="1897"/>
        <w:gridCol w:w="590"/>
        <w:gridCol w:w="1150"/>
        <w:gridCol w:w="1134"/>
        <w:gridCol w:w="2182"/>
      </w:tblGrid>
      <w:tr w:rsidR="004D2E84" w14:paraId="370BEF32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9DFF1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150" w:type="dxa"/>
            <w:tcBorders>
              <w:top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0FE82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418" w:type="dxa"/>
            <w:tcBorders>
              <w:top w:val="single" w:sz="8" w:space="0" w:color="000000"/>
              <w:bottom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0C459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985BE" w14:textId="77777777" w:rsidR="004D2E84" w:rsidRDefault="00762418">
            <w:pPr>
              <w:pStyle w:val="xl37"/>
              <w:widowControl w:val="0"/>
              <w:spacing w:before="0" w:after="0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簽名或蓋章</w:t>
            </w:r>
          </w:p>
        </w:tc>
        <w:tc>
          <w:tcPr>
            <w:tcW w:w="590" w:type="dxa"/>
            <w:tcBorders>
              <w:top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C83CB" w14:textId="77777777" w:rsidR="004D2E84" w:rsidRDefault="00762418">
            <w:pPr>
              <w:pStyle w:val="xl37"/>
              <w:widowControl w:val="0"/>
              <w:spacing w:before="0" w:after="0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編號</w:t>
            </w:r>
          </w:p>
        </w:tc>
        <w:tc>
          <w:tcPr>
            <w:tcW w:w="1150" w:type="dxa"/>
            <w:tcBorders>
              <w:top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8DE4F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55531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0023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簽名或蓋章</w:t>
            </w:r>
          </w:p>
        </w:tc>
      </w:tr>
      <w:tr w:rsidR="004D2E84" w14:paraId="0243BB97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418A5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256B8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5B673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518F1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AB41C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C78DA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52580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C8553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D2E84" w14:paraId="0CE5B7F3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03BD6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4727D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8E59F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DF827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5CAFB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8DEB7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50305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1D06D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D2E84" w14:paraId="1FEB6ED3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E8A4A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C2EC0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A2483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7883D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24D0C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2AABD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CE549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4E613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D2E84" w14:paraId="5FBC0BB4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75B50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6CA8F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56FCB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EA029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2EE1A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557E7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A0771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C61AE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D2E84" w14:paraId="40E0160A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9DAC5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AA45D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053BC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925DF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E95EF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AB4F6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D1D1D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2B0AA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D2E84" w14:paraId="00272D70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A64E2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D177A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A9A61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16D21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4686C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E47A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81614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3DD8C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D2E84" w14:paraId="66C7B0F2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6D28A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7E274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78123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20570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77EEA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CC00E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0CC3F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89422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D2E84" w14:paraId="0C3150B2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C1087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2D200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F245C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2DFE0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350FE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6F818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85FB3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C2B99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D2E84" w14:paraId="1AC6C53F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17469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BBF60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9C0E8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A6804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50BDC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4EFC8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FA50C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B8B95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D2E84" w14:paraId="5B6DFC81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9CDF0" w14:textId="77777777" w:rsidR="004D2E84" w:rsidRDefault="00762418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E5809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44808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C3100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09B86" w14:textId="77777777" w:rsidR="004D2E84" w:rsidRDefault="00762418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20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B4B4F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4D132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A272F" w14:textId="77777777" w:rsidR="004D2E84" w:rsidRDefault="004D2E84">
            <w:pPr>
              <w:pStyle w:val="Textbody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14:paraId="257CD72D" w14:textId="77777777" w:rsidR="004D2E84" w:rsidRDefault="004D2E84">
      <w:pPr>
        <w:pStyle w:val="Textbody"/>
        <w:rPr>
          <w:rFonts w:ascii="標楷體" w:eastAsia="標楷體" w:hAnsi="標楷體"/>
          <w:sz w:val="28"/>
        </w:rPr>
      </w:pPr>
    </w:p>
    <w:p w14:paraId="4157ABEB" w14:textId="77777777" w:rsidR="004D2E84" w:rsidRDefault="00762418">
      <w:pPr>
        <w:pStyle w:val="Textbody"/>
      </w:pPr>
      <w:r>
        <w:rPr>
          <w:rFonts w:ascii="標楷體" w:eastAsia="標楷體" w:hAnsi="標楷體"/>
          <w:b/>
          <w:sz w:val="28"/>
        </w:rPr>
        <w:t>承辦人</w:t>
      </w:r>
      <w:r>
        <w:rPr>
          <w:rFonts w:ascii="標楷體" w:eastAsia="標楷體" w:hAnsi="標楷體"/>
          <w:b/>
          <w:sz w:val="28"/>
        </w:rPr>
        <w:t xml:space="preserve">:           </w:t>
      </w:r>
      <w:r>
        <w:rPr>
          <w:rFonts w:ascii="標楷體" w:eastAsia="標楷體" w:hAnsi="標楷體"/>
          <w:b/>
          <w:sz w:val="28"/>
        </w:rPr>
        <w:t>出納</w:t>
      </w:r>
      <w:r>
        <w:rPr>
          <w:rFonts w:ascii="標楷體" w:eastAsia="標楷體" w:hAnsi="標楷體"/>
          <w:b/>
          <w:sz w:val="28"/>
        </w:rPr>
        <w:t xml:space="preserve">:             </w:t>
      </w:r>
      <w:r>
        <w:rPr>
          <w:rFonts w:ascii="標楷體" w:eastAsia="標楷體" w:hAnsi="標楷體"/>
          <w:b/>
          <w:sz w:val="28"/>
        </w:rPr>
        <w:t>主計</w:t>
      </w:r>
      <w:r>
        <w:rPr>
          <w:rFonts w:ascii="標楷體" w:eastAsia="標楷體" w:hAnsi="標楷體"/>
          <w:b/>
          <w:sz w:val="28"/>
        </w:rPr>
        <w:t xml:space="preserve">:             </w:t>
      </w:r>
      <w:r>
        <w:rPr>
          <w:rFonts w:ascii="標楷體" w:eastAsia="標楷體" w:hAnsi="標楷體" w:cs="Arial Unicode MS"/>
          <w:b/>
          <w:sz w:val="28"/>
        </w:rPr>
        <w:t>校長：</w:t>
      </w:r>
    </w:p>
    <w:p w14:paraId="5B6B36A7" w14:textId="77777777" w:rsidR="004D2E84" w:rsidRDefault="004D2E84">
      <w:pPr>
        <w:pStyle w:val="Textbody"/>
        <w:rPr>
          <w:rFonts w:ascii="標楷體" w:eastAsia="標楷體" w:hAnsi="標楷體"/>
          <w:sz w:val="28"/>
        </w:rPr>
      </w:pPr>
    </w:p>
    <w:p w14:paraId="3B1C8E2B" w14:textId="77777777" w:rsidR="004D2E84" w:rsidRDefault="004D2E84">
      <w:pPr>
        <w:pStyle w:val="Textbody"/>
        <w:rPr>
          <w:rFonts w:ascii="標楷體" w:eastAsia="標楷體" w:hAnsi="標楷體"/>
          <w:sz w:val="28"/>
        </w:rPr>
      </w:pPr>
    </w:p>
    <w:p w14:paraId="5186D7DE" w14:textId="77777777" w:rsidR="004D2E84" w:rsidRDefault="004D2E84">
      <w:pPr>
        <w:pStyle w:val="Textbody"/>
        <w:rPr>
          <w:rFonts w:ascii="標楷體" w:eastAsia="標楷體" w:hAnsi="標楷體"/>
          <w:sz w:val="28"/>
        </w:rPr>
      </w:pPr>
    </w:p>
    <w:sectPr w:rsidR="004D2E84">
      <w:pgSz w:w="11906" w:h="16838"/>
      <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A0D8" w14:textId="77777777" w:rsidR="00762418" w:rsidRDefault="00762418">
      <w:r>
        <w:separator/>
      </w:r>
    </w:p>
  </w:endnote>
  <w:endnote w:type="continuationSeparator" w:id="0">
    <w:p w14:paraId="2CA071B4" w14:textId="77777777" w:rsidR="00762418" w:rsidRDefault="0076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42AB" w14:textId="77777777" w:rsidR="00762418" w:rsidRDefault="00762418">
      <w:r>
        <w:rPr>
          <w:color w:val="000000"/>
        </w:rPr>
        <w:separator/>
      </w:r>
    </w:p>
  </w:footnote>
  <w:footnote w:type="continuationSeparator" w:id="0">
    <w:p w14:paraId="55E6AAEA" w14:textId="77777777" w:rsidR="00762418" w:rsidRDefault="0076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32B9"/>
    <w:multiLevelType w:val="multilevel"/>
    <w:tmpl w:val="3514C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2E84"/>
    <w:rsid w:val="00142E41"/>
    <w:rsid w:val="004D2E84"/>
    <w:rsid w:val="007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E28A"/>
  <w15:docId w15:val="{B479E507-CCC0-4E52-A036-A8F25EE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966" w:hanging="966"/>
    </w:pPr>
    <w:rPr>
      <w:rFonts w:ascii="標楷體" w:eastAsia="標楷體" w:hAnsi="標楷體" w:cs="標楷體"/>
      <w:szCs w:val="20"/>
    </w:rPr>
  </w:style>
  <w:style w:type="paragraph" w:styleId="2">
    <w:name w:val="Body Text Indent 2"/>
    <w:basedOn w:val="Textbody"/>
    <w:pPr>
      <w:ind w:left="900" w:hanging="900"/>
    </w:pPr>
    <w:rPr>
      <w:rFonts w:ascii="標楷體" w:eastAsia="標楷體" w:hAnsi="標楷體" w:cs="標楷體"/>
      <w:szCs w:val="20"/>
    </w:rPr>
  </w:style>
  <w:style w:type="paragraph" w:styleId="3">
    <w:name w:val="Body Text Indent 3"/>
    <w:basedOn w:val="Textbody"/>
    <w:pPr>
      <w:ind w:left="1200" w:hanging="480"/>
    </w:pPr>
    <w:rPr>
      <w:rFonts w:ascii="標楷體" w:eastAsia="標楷體" w:hAnsi="標楷體" w:cs="標楷體"/>
      <w:szCs w:val="20"/>
    </w:rPr>
  </w:style>
  <w:style w:type="paragraph" w:customStyle="1" w:styleId="xl37">
    <w:name w:val="xl37"/>
    <w:basedOn w:val="Textbody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草案修正條文對照表</dc:title>
  <dc:creator>K401</dc:creator>
  <cp:lastModifiedBy>行政05</cp:lastModifiedBy>
  <cp:revision>2</cp:revision>
  <dcterms:created xsi:type="dcterms:W3CDTF">2021-02-23T05:42:00Z</dcterms:created>
  <dcterms:modified xsi:type="dcterms:W3CDTF">2021-02-23T05:42:00Z</dcterms:modified>
</cp:coreProperties>
</file>