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84"/>
        <w:gridCol w:w="1384"/>
        <w:gridCol w:w="1927"/>
        <w:gridCol w:w="58"/>
        <w:gridCol w:w="1643"/>
        <w:gridCol w:w="708"/>
        <w:gridCol w:w="3319"/>
      </w:tblGrid>
      <w:tr w:rsidR="009C4404" w14:paraId="5B9BE476" w14:textId="77777777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11057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57B1F" w14:textId="77777777" w:rsidR="009C4404" w:rsidRDefault="00B91AF4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新北市高級中等以上學校</w:t>
            </w:r>
            <w:r>
              <w:rPr>
                <w:rFonts w:ascii="標楷體" w:hAnsi="標楷體"/>
                <w:b/>
                <w:sz w:val="32"/>
                <w:szCs w:val="32"/>
              </w:rPr>
              <w:t>109</w:t>
            </w:r>
            <w:r>
              <w:rPr>
                <w:rFonts w:ascii="標楷體" w:hAnsi="標楷體"/>
                <w:b/>
                <w:sz w:val="32"/>
                <w:szCs w:val="32"/>
              </w:rPr>
              <w:t>學年度第</w:t>
            </w:r>
            <w:r>
              <w:rPr>
                <w:rFonts w:ascii="標楷體" w:hAnsi="標楷體"/>
                <w:b/>
                <w:sz w:val="32"/>
                <w:szCs w:val="32"/>
              </w:rPr>
              <w:t>2</w:t>
            </w:r>
            <w:r>
              <w:rPr>
                <w:rFonts w:ascii="標楷體" w:hAnsi="標楷體"/>
                <w:b/>
                <w:sz w:val="32"/>
                <w:szCs w:val="32"/>
              </w:rPr>
              <w:t>學期原住民學生獎學金</w:t>
            </w:r>
          </w:p>
          <w:p w14:paraId="27B13585" w14:textId="77777777" w:rsidR="009C4404" w:rsidRDefault="00B91AF4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申請書暨領款收據</w:t>
            </w:r>
            <w:r>
              <w:rPr>
                <w:rFonts w:ascii="標楷體" w:hAnsi="標楷體"/>
                <w:b/>
                <w:sz w:val="32"/>
                <w:szCs w:val="32"/>
              </w:rPr>
              <w:t xml:space="preserve">     </w:t>
            </w:r>
          </w:p>
          <w:p w14:paraId="545F0050" w14:textId="77777777" w:rsidR="009C4404" w:rsidRDefault="00B91AF4">
            <w:pPr>
              <w:pStyle w:val="a3"/>
              <w:widowControl w:val="0"/>
              <w:spacing w:line="400" w:lineRule="exact"/>
              <w:jc w:val="center"/>
            </w:pPr>
            <w:r>
              <w:rPr>
                <w:rFonts w:ascii="標楷體" w:hAnsi="標楷體"/>
                <w:b/>
                <w:sz w:val="32"/>
                <w:szCs w:val="32"/>
              </w:rPr>
              <w:t xml:space="preserve">                                        </w:t>
            </w:r>
            <w:r>
              <w:rPr>
                <w:rFonts w:ascii="標楷體" w:hAnsi="標楷體"/>
                <w:sz w:val="28"/>
                <w:szCs w:val="28"/>
              </w:rPr>
              <w:t>申請日期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9C4404" w14:paraId="461DF81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87630" w14:textId="77777777" w:rsidR="009C4404" w:rsidRDefault="00B91AF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申請人姓名</w:t>
            </w: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AB175" w14:textId="77777777" w:rsidR="009C4404" w:rsidRDefault="00B91AF4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身分證號碼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69AD0" w14:textId="77777777" w:rsidR="009C4404" w:rsidRDefault="00B91AF4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族籍</w:t>
            </w:r>
          </w:p>
        </w:tc>
      </w:tr>
      <w:tr w:rsidR="009C4404" w14:paraId="715D4D2E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2DAEE" w14:textId="77777777" w:rsidR="009C4404" w:rsidRDefault="009C4404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590C2" w14:textId="77777777" w:rsidR="009C4404" w:rsidRDefault="009C4404">
            <w:pPr>
              <w:pStyle w:val="a3"/>
              <w:snapToGrid w:val="0"/>
              <w:ind w:right="52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F5A6F" w14:textId="77777777" w:rsidR="009C4404" w:rsidRDefault="00B91AF4">
            <w:pPr>
              <w:pStyle w:val="a3"/>
              <w:snapToGrid w:val="0"/>
              <w:ind w:right="520"/>
              <w:jc w:val="righ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</w:t>
            </w:r>
          </w:p>
        </w:tc>
      </w:tr>
      <w:tr w:rsidR="009C4404" w14:paraId="41D68491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6DD77" w14:textId="77777777" w:rsidR="009C4404" w:rsidRDefault="00B91AF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戶籍地址</w:t>
            </w:r>
          </w:p>
        </w:tc>
        <w:tc>
          <w:tcPr>
            <w:tcW w:w="5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AEC88" w14:textId="77777777" w:rsidR="009C4404" w:rsidRDefault="00B91AF4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sz w:val="20"/>
              </w:rPr>
              <w:t>（</w:t>
            </w:r>
            <w:r>
              <w:rPr>
                <w:rFonts w:ascii="標楷體" w:hAnsi="標楷體"/>
                <w:color w:val="FF0000"/>
                <w:sz w:val="20"/>
              </w:rPr>
              <w:t>必須設籍新北市</w:t>
            </w:r>
            <w:r>
              <w:rPr>
                <w:rFonts w:ascii="標楷體" w:hAnsi="標楷體"/>
                <w:color w:val="FF0000"/>
                <w:sz w:val="20"/>
              </w:rPr>
              <w:t>6</w:t>
            </w:r>
            <w:r>
              <w:rPr>
                <w:rFonts w:ascii="標楷體" w:hAnsi="標楷體"/>
                <w:color w:val="FF0000"/>
                <w:sz w:val="20"/>
              </w:rPr>
              <w:t>個月以上</w:t>
            </w:r>
            <w:r>
              <w:rPr>
                <w:rFonts w:ascii="標楷體" w:hAnsi="標楷體"/>
                <w:sz w:val="20"/>
              </w:rPr>
              <w:t>）</w:t>
            </w:r>
          </w:p>
          <w:p w14:paraId="2160F021" w14:textId="77777777" w:rsidR="009C4404" w:rsidRDefault="009C4404">
            <w:pPr>
              <w:pStyle w:val="a3"/>
              <w:snapToGrid w:val="0"/>
              <w:spacing w:line="180" w:lineRule="exact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8E9D9" w14:textId="77777777" w:rsidR="009C4404" w:rsidRDefault="00B91AF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電話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FE4B9" w14:textId="77777777" w:rsidR="009C4404" w:rsidRDefault="009C4404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9C4404" w14:paraId="48112440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89613" w14:textId="77777777" w:rsidR="009C4404" w:rsidRDefault="00B91AF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聯絡住址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24A38" w14:textId="77777777" w:rsidR="009C4404" w:rsidRDefault="009C4404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60EBA" w14:textId="77777777" w:rsidR="009C4404" w:rsidRDefault="00B91AF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行動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FBAE1" w14:textId="77777777" w:rsidR="009C4404" w:rsidRDefault="009C440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9C4404" w14:paraId="3252513A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89546" w14:textId="77777777" w:rsidR="009C4404" w:rsidRDefault="00B91AF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9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37917" w14:textId="77777777" w:rsidR="009C4404" w:rsidRDefault="00B91AF4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（請寫學校全名）</w:t>
            </w:r>
          </w:p>
          <w:p w14:paraId="02F95F52" w14:textId="77777777" w:rsidR="009C4404" w:rsidRDefault="009C4404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A78D9" w14:textId="77777777" w:rsidR="009C4404" w:rsidRDefault="00B91AF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科（系）別</w:t>
            </w:r>
          </w:p>
          <w:p w14:paraId="798AEF2D" w14:textId="77777777" w:rsidR="009C4404" w:rsidRDefault="00B91AF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及年級</w:t>
            </w:r>
            <w:proofErr w:type="gramEnd"/>
          </w:p>
        </w:tc>
        <w:tc>
          <w:tcPr>
            <w:tcW w:w="40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69A17" w14:textId="77777777" w:rsidR="009C4404" w:rsidRDefault="009C4404">
            <w:pPr>
              <w:pStyle w:val="a3"/>
              <w:snapToGrid w:val="0"/>
              <w:rPr>
                <w:rFonts w:ascii="標楷體" w:hAnsi="標楷體"/>
                <w:sz w:val="26"/>
                <w:szCs w:val="26"/>
                <w:u w:val="single"/>
              </w:rPr>
            </w:pPr>
          </w:p>
        </w:tc>
      </w:tr>
      <w:tr w:rsidR="009C4404" w14:paraId="5B7D5C5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2F4FD" w14:textId="77777777" w:rsidR="009C4404" w:rsidRDefault="00B91AF4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是否領有其它政府機關或公營事業單位之獎助學金</w:t>
            </w:r>
            <w:r>
              <w:rPr>
                <w:rFonts w:ascii="標楷體" w:hAnsi="標楷體"/>
                <w:b/>
                <w:sz w:val="26"/>
                <w:szCs w:val="26"/>
              </w:rPr>
              <w:t>（必填，請勾選）</w:t>
            </w:r>
            <w:r>
              <w:rPr>
                <w:rFonts w:ascii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是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否</w:t>
            </w:r>
            <w:proofErr w:type="gramEnd"/>
          </w:p>
        </w:tc>
      </w:tr>
      <w:tr w:rsidR="009C4404" w14:paraId="269EA39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D1614" w14:textId="77777777" w:rsidR="009C4404" w:rsidRDefault="00B91AF4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前一學期成績（請用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螢光筆</w:t>
            </w:r>
            <w:r>
              <w:rPr>
                <w:rFonts w:ascii="標楷體" w:hAnsi="標楷體"/>
                <w:sz w:val="26"/>
                <w:szCs w:val="26"/>
              </w:rPr>
              <w:t>在成績單上標出成績）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4E33E" w14:textId="77777777" w:rsidR="009C4404" w:rsidRDefault="00B91AF4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智育或學業總平均：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>
              <w:rPr>
                <w:rFonts w:ascii="標楷體" w:hAnsi="標楷體"/>
                <w:sz w:val="26"/>
                <w:szCs w:val="26"/>
              </w:rPr>
              <w:t>分</w:t>
            </w:r>
          </w:p>
        </w:tc>
      </w:tr>
      <w:tr w:rsidR="009C4404" w14:paraId="14305C9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424F" w14:textId="77777777" w:rsidR="009C4404" w:rsidRDefault="00B91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申請類別及</w:t>
            </w:r>
          </w:p>
          <w:p w14:paraId="5EB791BC" w14:textId="77777777" w:rsidR="009C4404" w:rsidRDefault="00B91AF4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獎學金</w:t>
            </w:r>
            <w:r>
              <w:rPr>
                <w:sz w:val="28"/>
                <w:szCs w:val="28"/>
              </w:rPr>
              <w:t>金額</w:t>
            </w:r>
          </w:p>
          <w:p w14:paraId="435ECC9D" w14:textId="77777777" w:rsidR="009C4404" w:rsidRDefault="00B91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（請勾選）</w:t>
            </w:r>
          </w:p>
        </w:tc>
        <w:tc>
          <w:tcPr>
            <w:tcW w:w="9039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DC6B6B" w14:textId="77777777" w:rsidR="009C4404" w:rsidRDefault="00B91AF4">
            <w:pPr>
              <w:pStyle w:val="a3"/>
              <w:snapToGrid w:val="0"/>
              <w:spacing w:line="340" w:lineRule="exact"/>
              <w:jc w:val="left"/>
            </w:pPr>
            <w:r>
              <w:rPr>
                <w:rFonts w:ascii="標楷體" w:hAnsi="標楷體"/>
                <w:b/>
                <w:szCs w:val="24"/>
              </w:rPr>
              <w:t>學業優秀獎學金【</w:t>
            </w:r>
            <w:r>
              <w:rPr>
                <w:rFonts w:ascii="標楷體" w:hAnsi="標楷體"/>
                <w:b/>
                <w:color w:val="FF0000"/>
                <w:szCs w:val="24"/>
              </w:rPr>
              <w:t>109</w:t>
            </w:r>
            <w:r>
              <w:rPr>
                <w:rFonts w:ascii="標楷體" w:hAnsi="標楷體"/>
                <w:b/>
                <w:color w:val="FF0000"/>
                <w:szCs w:val="24"/>
              </w:rPr>
              <w:t>學年度第</w:t>
            </w:r>
            <w:r>
              <w:rPr>
                <w:rFonts w:ascii="標楷體" w:hAnsi="標楷體"/>
                <w:b/>
                <w:color w:val="FF0000"/>
                <w:szCs w:val="24"/>
              </w:rPr>
              <w:t>1</w:t>
            </w:r>
            <w:r>
              <w:rPr>
                <w:rFonts w:ascii="標楷體" w:hAnsi="標楷體"/>
                <w:b/>
                <w:color w:val="FF0000"/>
                <w:szCs w:val="24"/>
              </w:rPr>
              <w:t>學期有記過處分者不得申請</w:t>
            </w:r>
            <w:r>
              <w:rPr>
                <w:rFonts w:ascii="標楷體" w:hAnsi="標楷體"/>
                <w:b/>
                <w:szCs w:val="24"/>
              </w:rPr>
              <w:t>】</w:t>
            </w:r>
          </w:p>
          <w:p w14:paraId="7111AD2D" w14:textId="77777777" w:rsidR="009C4404" w:rsidRDefault="00B91AF4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  <w:ind w:left="510" w:hanging="51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就讀公立高中職（含五專</w:t>
            </w:r>
            <w:r>
              <w:rPr>
                <w:rFonts w:ascii="標楷體" w:hAnsi="標楷體"/>
                <w:sz w:val="25"/>
                <w:szCs w:val="25"/>
              </w:rPr>
              <w:t>1-3</w:t>
            </w:r>
            <w:r>
              <w:rPr>
                <w:rFonts w:ascii="標楷體" w:hAnsi="標楷體"/>
                <w:sz w:val="25"/>
                <w:szCs w:val="25"/>
              </w:rPr>
              <w:t>年級）</w:t>
            </w:r>
            <w:r>
              <w:rPr>
                <w:rFonts w:ascii="標楷體" w:hAnsi="標楷體"/>
                <w:sz w:val="25"/>
                <w:szCs w:val="25"/>
              </w:rPr>
              <w:t>:</w:t>
            </w:r>
            <w:r>
              <w:rPr>
                <w:rFonts w:ascii="標楷體" w:hAnsi="標楷體"/>
                <w:sz w:val="25"/>
                <w:szCs w:val="25"/>
              </w:rPr>
              <w:t>新臺幣捌仟元整</w:t>
            </w:r>
          </w:p>
          <w:p w14:paraId="4E2D9839" w14:textId="77777777" w:rsidR="009C4404" w:rsidRDefault="00B91AF4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就讀私立高中職（含五專</w:t>
            </w:r>
            <w:r>
              <w:rPr>
                <w:rFonts w:ascii="標楷體" w:hAnsi="標楷體"/>
                <w:sz w:val="25"/>
                <w:szCs w:val="25"/>
              </w:rPr>
              <w:t>1-3</w:t>
            </w:r>
            <w:r>
              <w:rPr>
                <w:rFonts w:ascii="標楷體" w:hAnsi="標楷體"/>
                <w:sz w:val="25"/>
                <w:szCs w:val="25"/>
              </w:rPr>
              <w:t>年級）或私立大專院校：新臺幣壹萬元整</w:t>
            </w:r>
          </w:p>
          <w:p w14:paraId="4635ACBB" w14:textId="77777777" w:rsidR="009C4404" w:rsidRDefault="00B91AF4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sz w:val="25"/>
                <w:szCs w:val="25"/>
              </w:rPr>
              <w:t>就讀國內外研究所：</w:t>
            </w:r>
            <w:r>
              <w:rPr>
                <w:rFonts w:ascii="標楷體" w:hAnsi="標楷體"/>
                <w:b/>
                <w:sz w:val="22"/>
                <w:szCs w:val="22"/>
              </w:rPr>
              <w:t>（</w:t>
            </w:r>
            <w:r>
              <w:rPr>
                <w:rFonts w:ascii="標楷體" w:hAnsi="標楷體"/>
                <w:b/>
                <w:color w:val="FF0000"/>
                <w:sz w:val="22"/>
                <w:szCs w:val="22"/>
              </w:rPr>
              <w:t>第三年起不得申請</w:t>
            </w:r>
            <w:r>
              <w:rPr>
                <w:rFonts w:ascii="標楷體" w:hAnsi="標楷體"/>
                <w:b/>
                <w:sz w:val="22"/>
                <w:szCs w:val="22"/>
              </w:rPr>
              <w:t>）</w:t>
            </w:r>
            <w:r>
              <w:rPr>
                <w:rFonts w:ascii="標楷體" w:hAnsi="標楷體"/>
                <w:sz w:val="25"/>
                <w:szCs w:val="25"/>
              </w:rPr>
              <w:t>碩士班新臺幣壹萬伍仟元整、博士班新臺幣貳萬元整</w:t>
            </w:r>
          </w:p>
        </w:tc>
      </w:tr>
      <w:tr w:rsidR="009C4404" w14:paraId="6F12C07D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D2B2E" w14:textId="77777777" w:rsidR="009C4404" w:rsidRDefault="00B91AF4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檢附證件</w:t>
            </w:r>
          </w:p>
          <w:p w14:paraId="774E5621" w14:textId="77777777" w:rsidR="009C4404" w:rsidRDefault="00B91AF4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及帳戶封面影本</w:t>
            </w:r>
          </w:p>
          <w:p w14:paraId="134B28B3" w14:textId="77777777" w:rsidR="009C4404" w:rsidRDefault="00B91AF4">
            <w:pPr>
              <w:pStyle w:val="a3"/>
              <w:snapToGrid w:val="0"/>
              <w:jc w:val="center"/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請用</w:t>
            </w:r>
            <w:r>
              <w:rPr>
                <w:bCs/>
                <w:sz w:val="28"/>
                <w:szCs w:val="28"/>
              </w:rPr>
              <w:t>A4</w:t>
            </w:r>
            <w:r>
              <w:rPr>
                <w:bCs/>
                <w:sz w:val="28"/>
                <w:szCs w:val="28"/>
              </w:rPr>
              <w:t>紙張依序裝訂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039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5267B" w14:textId="77777777" w:rsidR="009C4404" w:rsidRDefault="00B91AF4">
            <w:pPr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bCs/>
                <w:sz w:val="25"/>
                <w:szCs w:val="25"/>
              </w:rPr>
              <w:t>109</w:t>
            </w:r>
            <w:r>
              <w:rPr>
                <w:rFonts w:ascii="標楷體" w:hAnsi="標楷體"/>
                <w:bCs/>
                <w:sz w:val="25"/>
                <w:szCs w:val="25"/>
              </w:rPr>
              <w:t>學年度第</w:t>
            </w:r>
            <w:r>
              <w:rPr>
                <w:bCs/>
                <w:sz w:val="25"/>
                <w:szCs w:val="25"/>
              </w:rPr>
              <w:t>1</w:t>
            </w:r>
            <w:r>
              <w:rPr>
                <w:rFonts w:ascii="標楷體" w:hAnsi="標楷體"/>
                <w:bCs/>
                <w:sz w:val="25"/>
                <w:szCs w:val="25"/>
              </w:rPr>
              <w:t>學期成績單正本</w:t>
            </w:r>
            <w:proofErr w:type="gramStart"/>
            <w:r>
              <w:rPr>
                <w:b/>
                <w:bCs/>
                <w:sz w:val="22"/>
                <w:szCs w:val="24"/>
              </w:rPr>
              <w:t>（</w:t>
            </w:r>
            <w:proofErr w:type="gramEnd"/>
            <w:r>
              <w:rPr>
                <w:b/>
                <w:bCs/>
                <w:color w:val="FF0000"/>
                <w:sz w:val="22"/>
                <w:szCs w:val="24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4"/>
              </w:rPr>
              <w:t>)</w:t>
            </w:r>
            <w:r>
              <w:rPr>
                <w:bCs/>
                <w:szCs w:val="24"/>
              </w:rPr>
              <w:t>。</w:t>
            </w:r>
          </w:p>
          <w:p w14:paraId="54821326" w14:textId="77777777" w:rsidR="009C4404" w:rsidRDefault="00B91AF4">
            <w:pPr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bCs/>
                <w:sz w:val="25"/>
                <w:szCs w:val="25"/>
              </w:rPr>
              <w:t>□109</w:t>
            </w:r>
            <w:r>
              <w:rPr>
                <w:bCs/>
                <w:sz w:val="25"/>
                <w:szCs w:val="25"/>
              </w:rPr>
              <w:t>學年度第</w:t>
            </w:r>
            <w:r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>學期獎懲紀錄</w:t>
            </w:r>
            <w:r>
              <w:rPr>
                <w:bCs/>
                <w:sz w:val="25"/>
                <w:szCs w:val="25"/>
              </w:rPr>
              <w:t>(</w:t>
            </w:r>
            <w:r>
              <w:rPr>
                <w:bCs/>
                <w:sz w:val="25"/>
                <w:szCs w:val="25"/>
              </w:rPr>
              <w:t>或證明</w:t>
            </w:r>
            <w:r>
              <w:rPr>
                <w:bCs/>
                <w:sz w:val="25"/>
                <w:szCs w:val="25"/>
              </w:rPr>
              <w:t>)</w:t>
            </w:r>
            <w:r>
              <w:rPr>
                <w:b/>
                <w:bCs/>
                <w:sz w:val="22"/>
                <w:szCs w:val="25"/>
              </w:rPr>
              <w:t>（</w:t>
            </w:r>
            <w:r>
              <w:rPr>
                <w:b/>
                <w:bCs/>
                <w:color w:val="FF0000"/>
                <w:sz w:val="22"/>
                <w:szCs w:val="25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5"/>
              </w:rPr>
              <w:t>）</w:t>
            </w:r>
            <w:r>
              <w:rPr>
                <w:bCs/>
                <w:szCs w:val="25"/>
              </w:rPr>
              <w:t>。</w:t>
            </w:r>
          </w:p>
          <w:p w14:paraId="1D258A2C" w14:textId="77777777" w:rsidR="009C4404" w:rsidRDefault="00B91AF4">
            <w:pPr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區公所核發之低收入戶證明</w:t>
            </w:r>
            <w:r>
              <w:rPr>
                <w:rFonts w:ascii="標楷體" w:hAnsi="標楷體"/>
                <w:b/>
                <w:sz w:val="22"/>
                <w:szCs w:val="25"/>
              </w:rPr>
              <w:t>(</w:t>
            </w:r>
            <w:r>
              <w:rPr>
                <w:rFonts w:ascii="標楷體" w:hAnsi="標楷體"/>
                <w:b/>
                <w:sz w:val="22"/>
                <w:szCs w:val="25"/>
              </w:rPr>
              <w:t>無此身分則免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附</w:t>
            </w:r>
            <w:proofErr w:type="gramStart"/>
            <w:r>
              <w:rPr>
                <w:rFonts w:ascii="標楷體" w:hAnsi="標楷體"/>
                <w:b/>
                <w:bCs/>
                <w:sz w:val="22"/>
                <w:szCs w:val="25"/>
              </w:rPr>
              <w:t>）</w:t>
            </w:r>
            <w:proofErr w:type="gramEnd"/>
            <w:r>
              <w:rPr>
                <w:rFonts w:ascii="標楷體" w:hAnsi="標楷體"/>
                <w:bCs/>
                <w:sz w:val="25"/>
                <w:szCs w:val="25"/>
              </w:rPr>
              <w:t>。</w:t>
            </w:r>
          </w:p>
          <w:p w14:paraId="44328D01" w14:textId="77777777" w:rsidR="009C4404" w:rsidRDefault="00B91AF4">
            <w:pPr>
              <w:numPr>
                <w:ilvl w:val="0"/>
                <w:numId w:val="2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戶口名簿影本。</w:t>
            </w:r>
          </w:p>
          <w:p w14:paraId="62584317" w14:textId="77777777" w:rsidR="009C4404" w:rsidRDefault="00B91AF4">
            <w:pPr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標楷體" w:hAnsi="標楷體"/>
                <w:bCs/>
                <w:sz w:val="25"/>
                <w:szCs w:val="25"/>
              </w:rPr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郵局帳戶封面影本。</w:t>
            </w:r>
          </w:p>
        </w:tc>
      </w:tr>
      <w:tr w:rsidR="009C4404" w14:paraId="77CC5474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0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F7445" w14:textId="77777777" w:rsidR="009C4404" w:rsidRDefault="00B91AF4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>
              <w:rPr>
                <w:rFonts w:ascii="標楷體" w:hAnsi="標楷體"/>
                <w:bCs/>
                <w:sz w:val="26"/>
                <w:szCs w:val="26"/>
              </w:rPr>
              <w:t>郵局帳戶資料</w:t>
            </w:r>
            <w:r>
              <w:rPr>
                <w:rFonts w:ascii="標楷體" w:hAnsi="標楷體"/>
                <w:bCs/>
                <w:sz w:val="26"/>
                <w:szCs w:val="26"/>
              </w:rPr>
              <w:t>(</w:t>
            </w:r>
            <w:r>
              <w:rPr>
                <w:rFonts w:ascii="標楷體" w:hAnsi="標楷體"/>
                <w:bCs/>
                <w:sz w:val="26"/>
                <w:szCs w:val="26"/>
              </w:rPr>
              <w:t>請勾選</w:t>
            </w:r>
            <w:r>
              <w:rPr>
                <w:rFonts w:ascii="標楷體" w:hAnsi="標楷體"/>
                <w:bCs/>
                <w:sz w:val="26"/>
                <w:szCs w:val="26"/>
              </w:rPr>
              <w:t>)</w:t>
            </w:r>
          </w:p>
        </w:tc>
      </w:tr>
      <w:tr w:rsidR="009C4404" w14:paraId="006BD8A4" w14:textId="77777777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1105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0DABA" w14:textId="77777777" w:rsidR="009C4404" w:rsidRDefault="00B91AF4">
            <w:pPr>
              <w:pStyle w:val="a3"/>
              <w:snapToGrid w:val="0"/>
              <w:spacing w:line="380" w:lineRule="exact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1.□</w:t>
            </w:r>
            <w:r>
              <w:rPr>
                <w:rFonts w:ascii="標楷體" w:hAnsi="標楷體"/>
                <w:sz w:val="25"/>
                <w:szCs w:val="25"/>
              </w:rPr>
              <w:t>學生本人郵局帳戶</w:t>
            </w:r>
            <w:r>
              <w:rPr>
                <w:sz w:val="25"/>
                <w:szCs w:val="25"/>
              </w:rPr>
              <w:t>【</w:t>
            </w:r>
            <w:r>
              <w:rPr>
                <w:b/>
                <w:color w:val="FF0000"/>
                <w:sz w:val="25"/>
                <w:szCs w:val="25"/>
              </w:rPr>
              <w:t>請附郵局帳戶封面影本</w:t>
            </w:r>
            <w:r>
              <w:rPr>
                <w:sz w:val="25"/>
                <w:szCs w:val="25"/>
              </w:rPr>
              <w:t>】</w:t>
            </w:r>
          </w:p>
          <w:p w14:paraId="0B6403B1" w14:textId="77777777" w:rsidR="009C4404" w:rsidRDefault="00B91AF4">
            <w:pPr>
              <w:pStyle w:val="a3"/>
              <w:snapToGrid w:val="0"/>
              <w:spacing w:line="380" w:lineRule="exact"/>
              <w:ind w:left="357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   </w:t>
            </w:r>
          </w:p>
          <w:p w14:paraId="16EE42FE" w14:textId="77777777" w:rsidR="009C4404" w:rsidRDefault="00B91AF4">
            <w:pPr>
              <w:pStyle w:val="a3"/>
              <w:snapToGrid w:val="0"/>
              <w:spacing w:line="380" w:lineRule="exact"/>
              <w:ind w:left="375" w:hanging="375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2.□</w:t>
            </w:r>
            <w:r>
              <w:rPr>
                <w:rFonts w:ascii="標楷體" w:hAnsi="標楷體"/>
                <w:sz w:val="25"/>
                <w:szCs w:val="25"/>
              </w:rPr>
              <w:t>親屬的郵局帳戶</w:t>
            </w:r>
            <w:r>
              <w:rPr>
                <w:sz w:val="25"/>
                <w:szCs w:val="25"/>
              </w:rPr>
              <w:t>【帳戶非學生本人，請附</w:t>
            </w:r>
            <w:r>
              <w:rPr>
                <w:b/>
                <w:color w:val="FF0000"/>
                <w:sz w:val="25"/>
                <w:szCs w:val="25"/>
              </w:rPr>
              <w:t>親屬郵局帳戶</w:t>
            </w:r>
            <w:r>
              <w:rPr>
                <w:b/>
                <w:sz w:val="25"/>
                <w:szCs w:val="25"/>
              </w:rPr>
              <w:t>封面影本和親屬</w:t>
            </w:r>
            <w:r>
              <w:rPr>
                <w:b/>
                <w:color w:val="FF0000"/>
                <w:sz w:val="25"/>
                <w:szCs w:val="25"/>
              </w:rPr>
              <w:t>身分證</w:t>
            </w:r>
            <w:r>
              <w:rPr>
                <w:b/>
                <w:sz w:val="25"/>
                <w:szCs w:val="25"/>
              </w:rPr>
              <w:t>正、反面影本</w:t>
            </w:r>
            <w:r>
              <w:rPr>
                <w:sz w:val="25"/>
                <w:szCs w:val="25"/>
              </w:rPr>
              <w:t>】</w:t>
            </w:r>
          </w:p>
          <w:p w14:paraId="4D8CCBC3" w14:textId="77777777" w:rsidR="009C4404" w:rsidRDefault="00B91AF4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親屬姓名：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身分證字號：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</w:t>
            </w:r>
          </w:p>
          <w:p w14:paraId="2D71C83D" w14:textId="77777777" w:rsidR="009C4404" w:rsidRDefault="00B91AF4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</w:t>
            </w:r>
          </w:p>
          <w:tbl>
            <w:tblPr>
              <w:tblW w:w="111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  <w:gridCol w:w="8337"/>
            </w:tblGrid>
            <w:tr w:rsidR="009C4404" w14:paraId="0010CA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7"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11BA22F" w14:textId="77777777" w:rsidR="009C4404" w:rsidRDefault="009C4404">
                  <w:pPr>
                    <w:pStyle w:val="a3"/>
                    <w:snapToGri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3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C298645" w14:textId="77777777" w:rsidR="009C4404" w:rsidRDefault="00B91AF4">
                  <w:pPr>
                    <w:pStyle w:val="a3"/>
                    <w:snapToGrid w:val="0"/>
                    <w:spacing w:line="380" w:lineRule="exact"/>
                    <w:jc w:val="left"/>
                  </w:pPr>
                  <w:r>
                    <w:rPr>
                      <w:b/>
                      <w:color w:val="FF0000"/>
                      <w:sz w:val="32"/>
                      <w:szCs w:val="28"/>
                    </w:rPr>
                    <w:t>具請人（學生本人）簽名或蓋章</w:t>
                  </w:r>
                  <w:r>
                    <w:rPr>
                      <w:sz w:val="28"/>
                      <w:szCs w:val="28"/>
                    </w:rPr>
                    <w:t>：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C4404" w14:paraId="339135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4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F338AC3" w14:textId="77777777" w:rsidR="009C4404" w:rsidRDefault="00B91AF4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就讀學校初審</w:t>
                  </w:r>
                </w:p>
              </w:tc>
              <w:tc>
                <w:tcPr>
                  <w:tcW w:w="8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75F2908" w14:textId="77777777" w:rsidR="009C4404" w:rsidRDefault="00B91AF4">
                  <w:pPr>
                    <w:pStyle w:val="a3"/>
                    <w:snapToGrid w:val="0"/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學校</w:t>
                  </w:r>
                  <w:proofErr w:type="gramStart"/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承辦人核章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：</w:t>
                  </w:r>
                  <w:r>
                    <w:rPr>
                      <w:bCs/>
                      <w:sz w:val="26"/>
                    </w:rPr>
                    <w:t xml:space="preserve">               </w:t>
                  </w:r>
                  <w:r>
                    <w:rPr>
                      <w:bCs/>
                      <w:sz w:val="26"/>
                    </w:rPr>
                    <w:t>聯絡電話含分機：</w:t>
                  </w:r>
                </w:p>
                <w:p w14:paraId="38B5DAA1" w14:textId="77777777" w:rsidR="009C4404" w:rsidRDefault="00B91AF4">
                  <w:pPr>
                    <w:pStyle w:val="a3"/>
                    <w:snapToGrid w:val="0"/>
                  </w:pPr>
                  <w:r>
                    <w:rPr>
                      <w:bCs/>
                      <w:sz w:val="26"/>
                    </w:rPr>
                    <w:t xml:space="preserve"> </w:t>
                  </w:r>
                  <w:r>
                    <w:rPr>
                      <w:bCs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bCs/>
                      <w:szCs w:val="24"/>
                    </w:rPr>
                    <w:t>請蓋職</w:t>
                  </w:r>
                  <w:proofErr w:type="gramEnd"/>
                  <w:r>
                    <w:rPr>
                      <w:bCs/>
                      <w:szCs w:val="24"/>
                    </w:rPr>
                    <w:t>章</w:t>
                  </w:r>
                  <w:r>
                    <w:rPr>
                      <w:bCs/>
                      <w:szCs w:val="24"/>
                    </w:rPr>
                    <w:t>)</w:t>
                  </w:r>
                </w:p>
              </w:tc>
            </w:tr>
            <w:tr w:rsidR="009C4404" w14:paraId="6C8BC6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6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4CFC388" w14:textId="77777777" w:rsidR="009C4404" w:rsidRDefault="00B91AF4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本府教育局覆審</w:t>
                  </w:r>
                </w:p>
              </w:tc>
              <w:tc>
                <w:tcPr>
                  <w:tcW w:w="8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18D15D8" w14:textId="77777777" w:rsidR="009C4404" w:rsidRDefault="00B91AF4">
                  <w:pPr>
                    <w:pStyle w:val="a3"/>
                    <w:snapToGrid w:val="0"/>
                    <w:ind w:left="289" w:hanging="289"/>
                    <w:jc w:val="left"/>
                  </w:pPr>
                  <w:r>
                    <w:rPr>
                      <w:bCs/>
                      <w:sz w:val="26"/>
                    </w:rPr>
                    <w:t>□</w:t>
                  </w:r>
                  <w:r>
                    <w:rPr>
                      <w:bCs/>
                      <w:sz w:val="26"/>
                    </w:rPr>
                    <w:t>合格</w:t>
                  </w:r>
                  <w:r>
                    <w:rPr>
                      <w:bCs/>
                      <w:sz w:val="26"/>
                    </w:rPr>
                    <w:t xml:space="preserve">  □</w:t>
                  </w:r>
                  <w:r>
                    <w:rPr>
                      <w:bCs/>
                      <w:sz w:val="26"/>
                    </w:rPr>
                    <w:t>不合</w:t>
                  </w:r>
                  <w:r>
                    <w:rPr>
                      <w:rFonts w:ascii="標楷體" w:hAnsi="標楷體"/>
                      <w:bCs/>
                      <w:sz w:val="26"/>
                    </w:rPr>
                    <w:t>格，</w:t>
                  </w:r>
                  <w:r>
                    <w:rPr>
                      <w:bCs/>
                      <w:sz w:val="26"/>
                    </w:rPr>
                    <w:t>原因：</w:t>
                  </w:r>
                </w:p>
              </w:tc>
            </w:tr>
          </w:tbl>
          <w:p w14:paraId="49453E17" w14:textId="77777777" w:rsidR="009C4404" w:rsidRDefault="00B91AF4">
            <w:pPr>
              <w:pStyle w:val="a3"/>
              <w:snapToGrid w:val="0"/>
              <w:spacing w:line="380" w:lineRule="exact"/>
              <w:ind w:left="360" w:firstLine="168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該親屬與學生關係：</w:t>
            </w:r>
            <w:r>
              <w:rPr>
                <w:rFonts w:ascii="標楷體" w:hAnsi="標楷體"/>
                <w:sz w:val="25"/>
                <w:szCs w:val="25"/>
              </w:rPr>
              <w:t xml:space="preserve"> □</w:t>
            </w:r>
            <w:r>
              <w:rPr>
                <w:rFonts w:ascii="標楷體" w:hAnsi="標楷體"/>
                <w:sz w:val="25"/>
                <w:szCs w:val="25"/>
              </w:rPr>
              <w:t>父子（女）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母子（女）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其他，請說明：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</w:t>
            </w:r>
          </w:p>
        </w:tc>
      </w:tr>
    </w:tbl>
    <w:p w14:paraId="4462CEB7" w14:textId="77777777" w:rsidR="009C4404" w:rsidRDefault="009C4404">
      <w:pPr>
        <w:rPr>
          <w:vanish/>
        </w:rPr>
      </w:pPr>
    </w:p>
    <w:p w14:paraId="1DA112BB" w14:textId="77777777" w:rsidR="009C4404" w:rsidRDefault="00B91AF4">
      <w:pPr>
        <w:pStyle w:val="a3"/>
        <w:spacing w:line="300" w:lineRule="exact"/>
        <w:ind w:left="-1620" w:right="480" w:firstLine="1680"/>
      </w:pPr>
      <w:r>
        <w:rPr>
          <w:rFonts w:ascii="標楷體" w:hAnsi="標楷體"/>
        </w:rPr>
        <w:t>備註</w:t>
      </w:r>
      <w:r>
        <w:rPr>
          <w:rFonts w:ascii="標楷體" w:hAnsi="標楷體"/>
        </w:rPr>
        <w:t>: 1.</w:t>
      </w:r>
      <w:r>
        <w:rPr>
          <w:rFonts w:ascii="標楷體" w:hAnsi="標楷體"/>
        </w:rPr>
        <w:t>檢附證件請以</w:t>
      </w:r>
      <w:r>
        <w:rPr>
          <w:rFonts w:ascii="標楷體" w:hAnsi="標楷體"/>
        </w:rPr>
        <w:t>A4</w:t>
      </w:r>
      <w:r>
        <w:rPr>
          <w:rFonts w:ascii="標楷體" w:hAnsi="標楷體"/>
        </w:rPr>
        <w:t>格式影印，並依順序裝訂</w:t>
      </w:r>
      <w:r>
        <w:rPr>
          <w:rFonts w:ascii="標楷體" w:hAnsi="標楷體"/>
          <w:szCs w:val="24"/>
        </w:rPr>
        <w:t>，且一律不退件。</w:t>
      </w:r>
    </w:p>
    <w:p w14:paraId="4758637B" w14:textId="77777777" w:rsidR="009C4404" w:rsidRDefault="00B91AF4">
      <w:pPr>
        <w:pStyle w:val="a3"/>
        <w:spacing w:line="300" w:lineRule="exact"/>
        <w:ind w:left="-1620" w:right="480" w:firstLine="2400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2.</w:t>
      </w:r>
      <w:r>
        <w:rPr>
          <w:rFonts w:ascii="標楷體" w:hAnsi="標楷體"/>
          <w:szCs w:val="24"/>
        </w:rPr>
        <w:t>受理單位：</w:t>
      </w:r>
      <w:r>
        <w:rPr>
          <w:rFonts w:ascii="標楷體" w:hAnsi="標楷體"/>
          <w:szCs w:val="24"/>
        </w:rPr>
        <w:t>110</w:t>
      </w:r>
      <w:r>
        <w:rPr>
          <w:rFonts w:ascii="標楷體" w:hAnsi="標楷體"/>
          <w:szCs w:val="24"/>
        </w:rPr>
        <w:t>年</w:t>
      </w:r>
      <w:r>
        <w:rPr>
          <w:rFonts w:ascii="標楷體" w:hAnsi="標楷體"/>
          <w:szCs w:val="24"/>
        </w:rPr>
        <w:t>3</w:t>
      </w:r>
      <w:r>
        <w:rPr>
          <w:rFonts w:ascii="標楷體" w:hAnsi="標楷體"/>
          <w:szCs w:val="24"/>
        </w:rPr>
        <w:t>月</w:t>
      </w:r>
      <w:r>
        <w:rPr>
          <w:rFonts w:ascii="標楷體" w:hAnsi="標楷體"/>
          <w:szCs w:val="24"/>
        </w:rPr>
        <w:t>31</w:t>
      </w:r>
      <w:r>
        <w:rPr>
          <w:rFonts w:ascii="標楷體" w:hAnsi="標楷體"/>
          <w:szCs w:val="24"/>
        </w:rPr>
        <w:t>日前寄至金山高中教務處</w:t>
      </w:r>
      <w:r>
        <w:rPr>
          <w:rFonts w:ascii="標楷體" w:hAnsi="標楷體"/>
          <w:szCs w:val="24"/>
        </w:rPr>
        <w:t>(20843</w:t>
      </w:r>
      <w:r>
        <w:rPr>
          <w:rFonts w:ascii="標楷體" w:hAnsi="標楷體"/>
          <w:szCs w:val="24"/>
        </w:rPr>
        <w:t>新北市</w:t>
      </w:r>
      <w:proofErr w:type="gramStart"/>
      <w:r>
        <w:rPr>
          <w:rFonts w:ascii="標楷體" w:hAnsi="標楷體"/>
          <w:szCs w:val="24"/>
        </w:rPr>
        <w:t>金山區美田里</w:t>
      </w:r>
      <w:proofErr w:type="gramEnd"/>
      <w:r>
        <w:rPr>
          <w:rFonts w:ascii="標楷體" w:hAnsi="標楷體"/>
          <w:szCs w:val="24"/>
        </w:rPr>
        <w:t>文化二路</w:t>
      </w:r>
      <w:r>
        <w:rPr>
          <w:rFonts w:ascii="標楷體" w:hAnsi="標楷體"/>
          <w:szCs w:val="24"/>
        </w:rPr>
        <w:t>2</w:t>
      </w:r>
      <w:r>
        <w:rPr>
          <w:rFonts w:ascii="標楷體" w:hAnsi="標楷體"/>
          <w:szCs w:val="24"/>
        </w:rPr>
        <w:t>號</w:t>
      </w:r>
      <w:r>
        <w:rPr>
          <w:rFonts w:ascii="標楷體" w:hAnsi="標楷體"/>
          <w:szCs w:val="24"/>
        </w:rPr>
        <w:t>)</w:t>
      </w:r>
      <w:r>
        <w:rPr>
          <w:rFonts w:ascii="標楷體" w:hAnsi="標楷體"/>
          <w:szCs w:val="24"/>
        </w:rPr>
        <w:t>，</w:t>
      </w:r>
    </w:p>
    <w:p w14:paraId="24ED2D78" w14:textId="77777777" w:rsidR="009C4404" w:rsidRDefault="00B91AF4">
      <w:pPr>
        <w:pStyle w:val="a3"/>
        <w:widowControl w:val="0"/>
        <w:spacing w:line="300" w:lineRule="exact"/>
        <w:ind w:firstLine="1032"/>
      </w:pPr>
      <w:r>
        <w:rPr>
          <w:rFonts w:ascii="標楷體" w:hAnsi="標楷體"/>
          <w:szCs w:val="24"/>
        </w:rPr>
        <w:t>逾期或檢附文件不齊全不予受理。</w:t>
      </w:r>
    </w:p>
    <w:sectPr w:rsidR="009C4404">
      <w:footerReference w:type="default" r:id="rId7"/>
      <w:footerReference w:type="first" r:id="rId8"/>
      <w:pgSz w:w="11906" w:h="16838"/>
      <w:pgMar w:top="851" w:right="340" w:bottom="284" w:left="340" w:header="720" w:footer="340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6D0B" w14:textId="77777777" w:rsidR="00B91AF4" w:rsidRDefault="00B91AF4">
      <w:r>
        <w:separator/>
      </w:r>
    </w:p>
  </w:endnote>
  <w:endnote w:type="continuationSeparator" w:id="0">
    <w:p w14:paraId="67360772" w14:textId="77777777" w:rsidR="00B91AF4" w:rsidRDefault="00B9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F925" w14:textId="77777777" w:rsidR="00343797" w:rsidRDefault="00B91AF4">
    <w:pPr>
      <w:pStyle w:val="a8"/>
      <w:ind w:firstLine="3882"/>
    </w:pPr>
    <w:r>
      <w:t>（民）教中教</w:t>
    </w:r>
    <w:r>
      <w:t>07-</w:t>
    </w:r>
    <w:r>
      <w:t>（民）表</w:t>
    </w:r>
    <w:proofErr w:type="gramStart"/>
    <w:r>
      <w:t>一</w:t>
    </w:r>
    <w:proofErr w:type="gramEnd"/>
    <w:r>
      <w:t>-2/2</w:t>
    </w:r>
  </w:p>
  <w:p w14:paraId="4E8AB005" w14:textId="77777777" w:rsidR="00343797" w:rsidRDefault="00B91AF4">
    <w:pPr>
      <w:pStyle w:val="a8"/>
    </w:pPr>
  </w:p>
  <w:p w14:paraId="398F96C5" w14:textId="77777777" w:rsidR="00343797" w:rsidRDefault="00B91A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0CA5" w14:textId="77777777" w:rsidR="00343797" w:rsidRDefault="00B91AF4">
    <w:pPr>
      <w:pStyle w:val="a8"/>
      <w:ind w:firstLine="3882"/>
    </w:pPr>
    <w:r>
      <w:t>（</w:t>
    </w:r>
    <w:r>
      <w:t>民）教中教</w:t>
    </w:r>
    <w:r>
      <w:t>07-</w:t>
    </w:r>
    <w:r>
      <w:t>（民）表</w:t>
    </w:r>
    <w:proofErr w:type="gramStart"/>
    <w:r>
      <w:t>一</w:t>
    </w:r>
    <w:proofErr w:type="gramEnd"/>
    <w:r>
      <w:t>-1/2</w:t>
    </w:r>
  </w:p>
  <w:p w14:paraId="3028FF5E" w14:textId="77777777" w:rsidR="00343797" w:rsidRDefault="00B91AF4">
    <w:pPr>
      <w:pStyle w:val="a8"/>
      <w:ind w:firstLine="38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7616" w14:textId="77777777" w:rsidR="00B91AF4" w:rsidRDefault="00B91AF4">
      <w:r>
        <w:rPr>
          <w:color w:val="000000"/>
        </w:rPr>
        <w:separator/>
      </w:r>
    </w:p>
  </w:footnote>
  <w:footnote w:type="continuationSeparator" w:id="0">
    <w:p w14:paraId="7676F00A" w14:textId="77777777" w:rsidR="00B91AF4" w:rsidRDefault="00B9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3AD"/>
    <w:multiLevelType w:val="multilevel"/>
    <w:tmpl w:val="C80A9BE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84A6A"/>
    <w:multiLevelType w:val="multilevel"/>
    <w:tmpl w:val="1D54A56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/>
        <w:sz w:val="25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4404"/>
    <w:rsid w:val="008C2F6B"/>
    <w:rsid w:val="009C4404"/>
    <w:rsid w:val="00B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85BA"/>
  <w15:docId w15:val="{44716F6D-DE41-4D37-9CE9-70C8ABC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character" w:customStyle="1" w:styleId="a5">
    <w:name w:val="內文不縮排 字元"/>
    <w:rPr>
      <w:rFonts w:eastAsia="標楷體"/>
      <w:sz w:val="24"/>
      <w:lang w:val="en-US" w:eastAsia="zh-TW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rFonts w:eastAsia="標楷體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rFonts w:eastAsia="標楷體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新北市高級中等以上學校101學年度第1學期原住民學生獎學金</dc:title>
  <dc:subject/>
  <dc:creator>吉國健太</dc:creator>
  <cp:lastModifiedBy>行政05</cp:lastModifiedBy>
  <cp:revision>2</cp:revision>
  <cp:lastPrinted>2021-02-24T02:42:00Z</cp:lastPrinted>
  <dcterms:created xsi:type="dcterms:W3CDTF">2021-03-09T01:25:00Z</dcterms:created>
  <dcterms:modified xsi:type="dcterms:W3CDTF">2021-03-09T01:25:00Z</dcterms:modified>
</cp:coreProperties>
</file>